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0031"/>
      </w:tblGrid>
      <w:tr w:rsidR="00933B41" w:rsidRPr="001A0CF2" w14:paraId="3692B70C" w14:textId="77777777" w:rsidTr="005669A6">
        <w:trPr>
          <w:trHeight w:val="34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2A53A6"/>
            <w:vAlign w:val="center"/>
          </w:tcPr>
          <w:p w14:paraId="20C166D5" w14:textId="77777777" w:rsidR="00C64F39" w:rsidRPr="001A0CF2" w:rsidRDefault="00A0374D" w:rsidP="0035510A">
            <w:pPr>
              <w:tabs>
                <w:tab w:val="left" w:pos="168"/>
              </w:tabs>
              <w:spacing w:before="60" w:after="6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This form is to be completed</w:t>
            </w:r>
            <w:r w:rsidR="00584428" w:rsidRPr="00754FFA">
              <w:rPr>
                <w:rFonts w:ascii="Arial" w:hAnsi="Arial" w:cs="Arial"/>
                <w:color w:val="FFFFFF"/>
                <w:sz w:val="18"/>
                <w:szCs w:val="18"/>
              </w:rPr>
              <w:t xml:space="preserve"> by </w:t>
            </w:r>
            <w:r w:rsidR="0035510A">
              <w:rPr>
                <w:rFonts w:ascii="Arial" w:hAnsi="Arial" w:cs="Arial"/>
                <w:color w:val="FFFFFF"/>
                <w:sz w:val="18"/>
                <w:szCs w:val="18"/>
              </w:rPr>
              <w:t>Vacation Scholarship</w:t>
            </w:r>
            <w:r w:rsidR="00723441">
              <w:rPr>
                <w:rFonts w:ascii="Arial" w:hAnsi="Arial" w:cs="Arial"/>
                <w:color w:val="FFFFFF"/>
                <w:sz w:val="18"/>
                <w:szCs w:val="18"/>
              </w:rPr>
              <w:t xml:space="preserve"> recipients 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>following completion of the research project.</w:t>
            </w:r>
            <w:r w:rsidR="00584428" w:rsidRPr="00754FFA"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</w:p>
        </w:tc>
      </w:tr>
    </w:tbl>
    <w:p w14:paraId="35850DA5" w14:textId="77777777" w:rsidR="00A66EB2" w:rsidRPr="00A04B23" w:rsidRDefault="00A66EB2" w:rsidP="000A10A6">
      <w:pPr>
        <w:rPr>
          <w:rFonts w:ascii="Arial" w:hAnsi="Arial" w:cs="Arial"/>
          <w:color w:val="2A53A6"/>
          <w:sz w:val="8"/>
          <w:szCs w:val="8"/>
        </w:rPr>
      </w:pPr>
    </w:p>
    <w:tbl>
      <w:tblPr>
        <w:tblW w:w="10031" w:type="dxa"/>
        <w:tblBorders>
          <w:top w:val="single" w:sz="4" w:space="0" w:color="2A53A6"/>
          <w:left w:val="single" w:sz="4" w:space="0" w:color="2A53A6"/>
          <w:bottom w:val="single" w:sz="4" w:space="0" w:color="2A53A6"/>
          <w:right w:val="single" w:sz="4" w:space="0" w:color="2A53A6"/>
          <w:insideH w:val="single" w:sz="4" w:space="0" w:color="2A53A6"/>
          <w:insideV w:val="single" w:sz="4" w:space="0" w:color="2A53A6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111"/>
        <w:gridCol w:w="1417"/>
        <w:gridCol w:w="2523"/>
      </w:tblGrid>
      <w:tr w:rsidR="00584428" w:rsidRPr="008773A0" w14:paraId="7B214F73" w14:textId="77777777" w:rsidTr="00A04B23">
        <w:trPr>
          <w:trHeight w:val="380"/>
        </w:trPr>
        <w:tc>
          <w:tcPr>
            <w:tcW w:w="10031" w:type="dxa"/>
            <w:gridSpan w:val="4"/>
            <w:tcBorders>
              <w:top w:val="nil"/>
            </w:tcBorders>
            <w:shd w:val="clear" w:color="auto" w:fill="2A53A6"/>
            <w:vAlign w:val="bottom"/>
          </w:tcPr>
          <w:p w14:paraId="4C6934F4" w14:textId="77777777" w:rsidR="00584428" w:rsidRPr="008773A0" w:rsidRDefault="00AB3596" w:rsidP="00A04B23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SECTION 1</w:t>
            </w:r>
            <w:r w:rsidR="00584428" w:rsidRPr="008773A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RECIPIENT </w:t>
            </w:r>
            <w:r w:rsidR="00584428" w:rsidRPr="008773A0">
              <w:rPr>
                <w:rFonts w:ascii="Arial" w:hAnsi="Arial" w:cs="Arial"/>
                <w:b/>
                <w:color w:val="FFFFFF"/>
                <w:sz w:val="18"/>
                <w:szCs w:val="18"/>
              </w:rPr>
              <w:t>DETAILS</w:t>
            </w:r>
          </w:p>
        </w:tc>
      </w:tr>
      <w:tr w:rsidR="0035510A" w:rsidRPr="008773A0" w14:paraId="13EBA6DE" w14:textId="77777777" w:rsidTr="00F755AF">
        <w:trPr>
          <w:trHeight w:val="397"/>
        </w:trPr>
        <w:tc>
          <w:tcPr>
            <w:tcW w:w="1980" w:type="dxa"/>
            <w:vAlign w:val="center"/>
          </w:tcPr>
          <w:p w14:paraId="47F1F4AD" w14:textId="77777777" w:rsidR="0035510A" w:rsidRPr="008773A0" w:rsidRDefault="0035510A" w:rsidP="0035510A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  <w:r>
              <w:rPr>
                <w:rFonts w:ascii="Arial" w:hAnsi="Arial" w:cs="Arial"/>
                <w:color w:val="2A53A6"/>
                <w:sz w:val="18"/>
                <w:szCs w:val="18"/>
              </w:rPr>
              <w:t>Student Name:</w:t>
            </w:r>
            <w:r w:rsidRPr="008773A0">
              <w:rPr>
                <w:rFonts w:ascii="Arial" w:hAnsi="Arial" w:cs="Arial"/>
                <w:color w:val="2A53A6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28445B1A" w14:textId="77777777" w:rsidR="0035510A" w:rsidRPr="008773A0" w:rsidRDefault="0035510A" w:rsidP="009862F0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167CE82" w14:textId="77777777" w:rsidR="0035510A" w:rsidRPr="008773A0" w:rsidRDefault="0035510A" w:rsidP="009862F0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  <w:r>
              <w:rPr>
                <w:rFonts w:ascii="Arial" w:hAnsi="Arial" w:cs="Arial"/>
                <w:color w:val="2A53A6"/>
                <w:sz w:val="18"/>
                <w:szCs w:val="18"/>
              </w:rPr>
              <w:t>Student ID #</w:t>
            </w:r>
          </w:p>
        </w:tc>
        <w:tc>
          <w:tcPr>
            <w:tcW w:w="2523" w:type="dxa"/>
            <w:vAlign w:val="center"/>
          </w:tcPr>
          <w:p w14:paraId="666A37CD" w14:textId="77777777" w:rsidR="0035510A" w:rsidRPr="008773A0" w:rsidRDefault="0035510A" w:rsidP="009862F0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</w:tc>
      </w:tr>
      <w:tr w:rsidR="00F755AF" w:rsidRPr="008773A0" w14:paraId="16CBA72B" w14:textId="77777777" w:rsidTr="00F755AF">
        <w:trPr>
          <w:trHeight w:val="397"/>
        </w:trPr>
        <w:tc>
          <w:tcPr>
            <w:tcW w:w="1980" w:type="dxa"/>
            <w:tcBorders>
              <w:bottom w:val="single" w:sz="4" w:space="0" w:color="2A53A6"/>
            </w:tcBorders>
            <w:vAlign w:val="center"/>
          </w:tcPr>
          <w:p w14:paraId="526D3BA2" w14:textId="6E4ED25D" w:rsidR="00F755AF" w:rsidRPr="008773A0" w:rsidRDefault="00F755AF" w:rsidP="009862F0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  <w:r>
              <w:rPr>
                <w:rFonts w:ascii="Arial" w:hAnsi="Arial" w:cs="Arial"/>
                <w:color w:val="2A53A6"/>
                <w:sz w:val="18"/>
                <w:szCs w:val="18"/>
              </w:rPr>
              <w:t>Academic Unit</w:t>
            </w:r>
            <w:r w:rsidRPr="008773A0">
              <w:rPr>
                <w:rFonts w:ascii="Arial" w:hAnsi="Arial" w:cs="Arial"/>
                <w:color w:val="2A53A6"/>
                <w:sz w:val="18"/>
                <w:szCs w:val="18"/>
              </w:rPr>
              <w:t>:</w:t>
            </w:r>
          </w:p>
        </w:tc>
        <w:tc>
          <w:tcPr>
            <w:tcW w:w="8051" w:type="dxa"/>
            <w:gridSpan w:val="3"/>
            <w:tcBorders>
              <w:bottom w:val="single" w:sz="4" w:space="0" w:color="2A53A6"/>
            </w:tcBorders>
            <w:vAlign w:val="center"/>
          </w:tcPr>
          <w:p w14:paraId="4FBCBDD6" w14:textId="77777777" w:rsidR="00F755AF" w:rsidRPr="008773A0" w:rsidRDefault="00F755AF" w:rsidP="009862F0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</w:tc>
      </w:tr>
      <w:tr w:rsidR="0035510A" w:rsidRPr="008773A0" w14:paraId="664132DA" w14:textId="77777777" w:rsidTr="00F755AF">
        <w:trPr>
          <w:trHeight w:val="397"/>
        </w:trPr>
        <w:tc>
          <w:tcPr>
            <w:tcW w:w="1980" w:type="dxa"/>
            <w:tcBorders>
              <w:bottom w:val="single" w:sz="4" w:space="0" w:color="2A53A6"/>
            </w:tcBorders>
            <w:vAlign w:val="center"/>
          </w:tcPr>
          <w:p w14:paraId="1DD8C9BB" w14:textId="77777777" w:rsidR="0035510A" w:rsidRPr="008773A0" w:rsidRDefault="0035510A" w:rsidP="009862F0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  <w:r>
              <w:rPr>
                <w:rFonts w:ascii="Arial" w:hAnsi="Arial" w:cs="Arial"/>
                <w:color w:val="2A53A6"/>
                <w:sz w:val="18"/>
                <w:szCs w:val="18"/>
              </w:rPr>
              <w:t>Supervisor name</w:t>
            </w:r>
            <w:r w:rsidR="00FD7BF3">
              <w:rPr>
                <w:rFonts w:ascii="Arial" w:hAnsi="Arial" w:cs="Arial"/>
                <w:color w:val="2A53A6"/>
                <w:sz w:val="18"/>
                <w:szCs w:val="18"/>
              </w:rPr>
              <w:t>/s</w:t>
            </w:r>
            <w:r w:rsidRPr="008773A0">
              <w:rPr>
                <w:rFonts w:ascii="Arial" w:hAnsi="Arial" w:cs="Arial"/>
                <w:color w:val="2A53A6"/>
                <w:sz w:val="18"/>
                <w:szCs w:val="18"/>
              </w:rPr>
              <w:t>:</w:t>
            </w:r>
          </w:p>
        </w:tc>
        <w:tc>
          <w:tcPr>
            <w:tcW w:w="8051" w:type="dxa"/>
            <w:gridSpan w:val="3"/>
            <w:tcBorders>
              <w:bottom w:val="single" w:sz="4" w:space="0" w:color="2A53A6"/>
            </w:tcBorders>
            <w:vAlign w:val="center"/>
          </w:tcPr>
          <w:p w14:paraId="20BFCBC0" w14:textId="77777777" w:rsidR="0035510A" w:rsidRDefault="0035510A" w:rsidP="009862F0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78F83CCB" w14:textId="77777777" w:rsidR="002D147D" w:rsidRPr="008773A0" w:rsidRDefault="002D147D" w:rsidP="009862F0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</w:tc>
      </w:tr>
      <w:tr w:rsidR="00F755AF" w:rsidRPr="008773A0" w14:paraId="598E9C03" w14:textId="77777777" w:rsidTr="00F755AF">
        <w:trPr>
          <w:trHeight w:val="397"/>
        </w:trPr>
        <w:tc>
          <w:tcPr>
            <w:tcW w:w="1980" w:type="dxa"/>
            <w:tcBorders>
              <w:bottom w:val="single" w:sz="4" w:space="0" w:color="2A53A6"/>
            </w:tcBorders>
            <w:vAlign w:val="center"/>
          </w:tcPr>
          <w:p w14:paraId="6E48BFD1" w14:textId="77777777" w:rsidR="00F755AF" w:rsidRPr="008773A0" w:rsidRDefault="00F755AF" w:rsidP="00A0374D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  <w:r>
              <w:rPr>
                <w:rFonts w:ascii="Arial" w:hAnsi="Arial" w:cs="Arial"/>
                <w:color w:val="2A53A6"/>
                <w:sz w:val="18"/>
                <w:szCs w:val="18"/>
              </w:rPr>
              <w:t xml:space="preserve">Dates of project: </w:t>
            </w:r>
          </w:p>
        </w:tc>
        <w:tc>
          <w:tcPr>
            <w:tcW w:w="8051" w:type="dxa"/>
            <w:gridSpan w:val="3"/>
            <w:tcBorders>
              <w:bottom w:val="single" w:sz="4" w:space="0" w:color="2A53A6"/>
            </w:tcBorders>
            <w:vAlign w:val="center"/>
          </w:tcPr>
          <w:p w14:paraId="58734799" w14:textId="4C792D2D" w:rsidR="00F755AF" w:rsidRPr="008773A0" w:rsidRDefault="00F755AF" w:rsidP="009862F0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</w:tc>
      </w:tr>
      <w:tr w:rsidR="00FD7BF3" w:rsidRPr="008773A0" w14:paraId="5D8691AA" w14:textId="77777777" w:rsidTr="00F755AF">
        <w:trPr>
          <w:trHeight w:val="397"/>
        </w:trPr>
        <w:tc>
          <w:tcPr>
            <w:tcW w:w="1980" w:type="dxa"/>
            <w:tcBorders>
              <w:bottom w:val="single" w:sz="4" w:space="0" w:color="2A53A6"/>
            </w:tcBorders>
            <w:vAlign w:val="center"/>
          </w:tcPr>
          <w:p w14:paraId="4F03FA5A" w14:textId="77777777" w:rsidR="00FD7BF3" w:rsidRDefault="00FD7BF3" w:rsidP="009862F0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  <w:r>
              <w:rPr>
                <w:rFonts w:ascii="Arial" w:hAnsi="Arial" w:cs="Arial"/>
                <w:color w:val="2A53A6"/>
                <w:sz w:val="18"/>
                <w:szCs w:val="18"/>
              </w:rPr>
              <w:t xml:space="preserve">Title of project: </w:t>
            </w:r>
          </w:p>
        </w:tc>
        <w:tc>
          <w:tcPr>
            <w:tcW w:w="8051" w:type="dxa"/>
            <w:gridSpan w:val="3"/>
            <w:tcBorders>
              <w:bottom w:val="single" w:sz="4" w:space="0" w:color="2A53A6"/>
            </w:tcBorders>
            <w:vAlign w:val="center"/>
          </w:tcPr>
          <w:p w14:paraId="66A831AC" w14:textId="77777777" w:rsidR="00FD7BF3" w:rsidRPr="008773A0" w:rsidRDefault="00FD7BF3" w:rsidP="009862F0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</w:tc>
      </w:tr>
      <w:tr w:rsidR="00390050" w:rsidRPr="008773A0" w14:paraId="1E6A4704" w14:textId="77777777" w:rsidTr="00A04B23">
        <w:trPr>
          <w:trHeight w:val="212"/>
        </w:trPr>
        <w:tc>
          <w:tcPr>
            <w:tcW w:w="1003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8EFC1B" w14:textId="77777777" w:rsidR="00390050" w:rsidRPr="00A04B23" w:rsidRDefault="00390050" w:rsidP="00933D9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</w:tr>
      <w:tr w:rsidR="00390050" w:rsidRPr="008773A0" w14:paraId="3BA7FA6C" w14:textId="77777777" w:rsidTr="00A04B23">
        <w:trPr>
          <w:trHeight w:val="148"/>
        </w:trPr>
        <w:tc>
          <w:tcPr>
            <w:tcW w:w="10031" w:type="dxa"/>
            <w:gridSpan w:val="4"/>
            <w:tcBorders>
              <w:left w:val="nil"/>
              <w:bottom w:val="single" w:sz="4" w:space="0" w:color="2953A7"/>
              <w:right w:val="nil"/>
            </w:tcBorders>
            <w:shd w:val="clear" w:color="auto" w:fill="auto"/>
            <w:vAlign w:val="center"/>
          </w:tcPr>
          <w:p w14:paraId="6E33288F" w14:textId="77777777" w:rsidR="00390050" w:rsidRPr="00A04B23" w:rsidRDefault="00390050" w:rsidP="00490A0C">
            <w:pPr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</w:tr>
      <w:tr w:rsidR="00390050" w:rsidRPr="008773A0" w14:paraId="25363044" w14:textId="77777777" w:rsidTr="005669A6">
        <w:trPr>
          <w:trHeight w:val="397"/>
        </w:trPr>
        <w:tc>
          <w:tcPr>
            <w:tcW w:w="10031" w:type="dxa"/>
            <w:gridSpan w:val="4"/>
            <w:tcBorders>
              <w:top w:val="single" w:sz="4" w:space="0" w:color="2953A7"/>
              <w:left w:val="single" w:sz="4" w:space="0" w:color="2953A7"/>
              <w:bottom w:val="single" w:sz="4" w:space="0" w:color="2953A7"/>
              <w:right w:val="single" w:sz="4" w:space="0" w:color="2953A7"/>
            </w:tcBorders>
            <w:shd w:val="clear" w:color="auto" w:fill="2A53A6"/>
            <w:vAlign w:val="center"/>
          </w:tcPr>
          <w:p w14:paraId="363EE078" w14:textId="77777777" w:rsidR="00390050" w:rsidRPr="008773A0" w:rsidRDefault="00D213B9" w:rsidP="00FD7BF3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773A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SECTION </w:t>
            </w:r>
            <w:r w:rsidR="00FD7BF3">
              <w:rPr>
                <w:rFonts w:ascii="Arial" w:hAnsi="Arial" w:cs="Arial"/>
                <w:b/>
                <w:color w:val="FFFFFF"/>
                <w:sz w:val="18"/>
                <w:szCs w:val="18"/>
              </w:rPr>
              <w:t>2</w:t>
            </w:r>
            <w:r w:rsidRPr="008773A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: </w:t>
            </w:r>
            <w:r w:rsidR="008773A0" w:rsidRPr="008773A0">
              <w:rPr>
                <w:rFonts w:ascii="Arial" w:hAnsi="Arial" w:cs="Arial"/>
                <w:b/>
                <w:color w:val="FFFFFF"/>
                <w:sz w:val="18"/>
                <w:szCs w:val="18"/>
              </w:rPr>
              <w:t>REPORT OF OUTCOMES</w:t>
            </w:r>
          </w:p>
        </w:tc>
      </w:tr>
      <w:tr w:rsidR="00390050" w:rsidRPr="008773A0" w14:paraId="3857315E" w14:textId="77777777" w:rsidTr="008773A0">
        <w:trPr>
          <w:trHeight w:val="1518"/>
        </w:trPr>
        <w:tc>
          <w:tcPr>
            <w:tcW w:w="10031" w:type="dxa"/>
            <w:gridSpan w:val="4"/>
            <w:tcBorders>
              <w:top w:val="single" w:sz="4" w:space="0" w:color="2953A7"/>
            </w:tcBorders>
            <w:vAlign w:val="center"/>
          </w:tcPr>
          <w:p w14:paraId="2AE65DEC" w14:textId="77777777" w:rsidR="00C31904" w:rsidRDefault="00C31904" w:rsidP="00AB3596">
            <w:pPr>
              <w:rPr>
                <w:rFonts w:ascii="Arial" w:hAnsi="Arial" w:cs="Arial"/>
                <w:b/>
                <w:color w:val="2A53A6"/>
                <w:sz w:val="18"/>
                <w:szCs w:val="18"/>
              </w:rPr>
            </w:pPr>
          </w:p>
          <w:p w14:paraId="62ADE992" w14:textId="77777777" w:rsidR="00AB3596" w:rsidRPr="00DB200A" w:rsidRDefault="008773A0" w:rsidP="00AB3596">
            <w:pPr>
              <w:rPr>
                <w:rFonts w:ascii="Arial" w:hAnsi="Arial" w:cs="Arial"/>
                <w:b/>
                <w:color w:val="2A53A6"/>
                <w:sz w:val="18"/>
                <w:szCs w:val="18"/>
              </w:rPr>
            </w:pPr>
            <w:r w:rsidRPr="00DB200A">
              <w:rPr>
                <w:rFonts w:ascii="Arial" w:hAnsi="Arial" w:cs="Arial"/>
                <w:b/>
                <w:color w:val="2A53A6"/>
                <w:sz w:val="18"/>
                <w:szCs w:val="18"/>
              </w:rPr>
              <w:t xml:space="preserve">Please </w:t>
            </w:r>
            <w:r w:rsidR="00FD7BF3">
              <w:rPr>
                <w:rFonts w:ascii="Arial" w:hAnsi="Arial" w:cs="Arial"/>
                <w:b/>
                <w:color w:val="2A53A6"/>
                <w:sz w:val="18"/>
                <w:szCs w:val="18"/>
              </w:rPr>
              <w:t xml:space="preserve">complete this section or </w:t>
            </w:r>
            <w:r w:rsidRPr="00DB200A">
              <w:rPr>
                <w:rFonts w:ascii="Arial" w:hAnsi="Arial" w:cs="Arial"/>
                <w:b/>
                <w:color w:val="2A53A6"/>
                <w:sz w:val="18"/>
                <w:szCs w:val="18"/>
              </w:rPr>
              <w:t xml:space="preserve">attach a Final Report </w:t>
            </w:r>
            <w:r w:rsidR="00AB3596" w:rsidRPr="00DB200A">
              <w:rPr>
                <w:rFonts w:ascii="Arial" w:hAnsi="Arial" w:cs="Arial"/>
                <w:b/>
                <w:color w:val="2A53A6"/>
                <w:sz w:val="18"/>
                <w:szCs w:val="18"/>
              </w:rPr>
              <w:t>(no more than 2 pages), and include details of:</w:t>
            </w:r>
          </w:p>
          <w:p w14:paraId="44E660C7" w14:textId="77777777" w:rsidR="00AB3596" w:rsidRPr="00AB3596" w:rsidRDefault="00AB3596" w:rsidP="00AB3596">
            <w:pPr>
              <w:rPr>
                <w:rFonts w:ascii="Arial" w:hAnsi="Arial" w:cs="Arial"/>
                <w:color w:val="2A53A6"/>
                <w:sz w:val="10"/>
                <w:szCs w:val="10"/>
              </w:rPr>
            </w:pPr>
          </w:p>
          <w:p w14:paraId="551B8ADB" w14:textId="77777777" w:rsidR="00FD7BF3" w:rsidRDefault="00BF45AB" w:rsidP="00FD7BF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2A53A6"/>
                <w:sz w:val="18"/>
                <w:szCs w:val="18"/>
              </w:rPr>
            </w:pPr>
            <w:r>
              <w:rPr>
                <w:rFonts w:ascii="Arial" w:hAnsi="Arial" w:cs="Arial"/>
                <w:color w:val="2A53A6"/>
                <w:sz w:val="18"/>
                <w:szCs w:val="18"/>
              </w:rPr>
              <w:t>The aim and k</w:t>
            </w:r>
            <w:r w:rsidR="00AB3596" w:rsidRPr="00AB3596">
              <w:rPr>
                <w:rFonts w:ascii="Arial" w:hAnsi="Arial" w:cs="Arial"/>
                <w:color w:val="2A53A6"/>
                <w:sz w:val="18"/>
                <w:szCs w:val="18"/>
              </w:rPr>
              <w:t>ey outcomes of th</w:t>
            </w:r>
            <w:r>
              <w:rPr>
                <w:rFonts w:ascii="Arial" w:hAnsi="Arial" w:cs="Arial"/>
                <w:color w:val="2A53A6"/>
                <w:sz w:val="18"/>
                <w:szCs w:val="18"/>
              </w:rPr>
              <w:t>e</w:t>
            </w:r>
            <w:r w:rsidR="00AB3596" w:rsidRPr="00AB3596">
              <w:rPr>
                <w:rFonts w:ascii="Arial" w:hAnsi="Arial" w:cs="Arial"/>
                <w:color w:val="2A53A6"/>
                <w:sz w:val="18"/>
                <w:szCs w:val="18"/>
              </w:rPr>
              <w:t xml:space="preserve"> </w:t>
            </w:r>
            <w:r w:rsidR="0035510A">
              <w:rPr>
                <w:rFonts w:ascii="Arial" w:hAnsi="Arial" w:cs="Arial"/>
                <w:color w:val="2A53A6"/>
                <w:sz w:val="18"/>
                <w:szCs w:val="18"/>
              </w:rPr>
              <w:t>project</w:t>
            </w:r>
            <w:r w:rsidR="00FD7BF3">
              <w:rPr>
                <w:rFonts w:ascii="Arial" w:hAnsi="Arial" w:cs="Arial"/>
                <w:color w:val="2A53A6"/>
                <w:sz w:val="18"/>
                <w:szCs w:val="18"/>
              </w:rPr>
              <w:t xml:space="preserve"> (including graphs, diagrams, data </w:t>
            </w:r>
            <w:r w:rsidR="00A35D0F">
              <w:rPr>
                <w:rFonts w:ascii="Arial" w:hAnsi="Arial" w:cs="Arial"/>
                <w:color w:val="2A53A6"/>
                <w:sz w:val="18"/>
                <w:szCs w:val="18"/>
              </w:rPr>
              <w:t>etc.</w:t>
            </w:r>
            <w:r w:rsidR="00FD7BF3">
              <w:rPr>
                <w:rFonts w:ascii="Arial" w:hAnsi="Arial" w:cs="Arial"/>
                <w:color w:val="2A53A6"/>
                <w:sz w:val="18"/>
                <w:szCs w:val="18"/>
              </w:rPr>
              <w:t>)</w:t>
            </w:r>
          </w:p>
          <w:p w14:paraId="1CAAE839" w14:textId="77777777" w:rsidR="00A35D0F" w:rsidRDefault="00A35D0F" w:rsidP="00A35D0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2A53A6"/>
                <w:sz w:val="18"/>
                <w:szCs w:val="18"/>
              </w:rPr>
            </w:pPr>
            <w:r>
              <w:rPr>
                <w:rFonts w:ascii="Arial" w:hAnsi="Arial" w:cs="Arial"/>
                <w:color w:val="2A53A6"/>
                <w:sz w:val="18"/>
                <w:szCs w:val="18"/>
              </w:rPr>
              <w:t>How you benefited from the scholarship</w:t>
            </w:r>
          </w:p>
          <w:p w14:paraId="639BA56D" w14:textId="77777777" w:rsidR="00FD7BF3" w:rsidRDefault="00A35D0F" w:rsidP="00FD7BF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2A53A6"/>
                <w:sz w:val="18"/>
                <w:szCs w:val="18"/>
              </w:rPr>
            </w:pPr>
            <w:r>
              <w:rPr>
                <w:rFonts w:ascii="Arial" w:hAnsi="Arial" w:cs="Arial"/>
                <w:color w:val="2A53A6"/>
                <w:sz w:val="18"/>
                <w:szCs w:val="18"/>
              </w:rPr>
              <w:t>What</w:t>
            </w:r>
            <w:r w:rsidR="00FD7BF3">
              <w:rPr>
                <w:rFonts w:ascii="Arial" w:hAnsi="Arial" w:cs="Arial"/>
                <w:color w:val="2A53A6"/>
                <w:sz w:val="18"/>
                <w:szCs w:val="18"/>
              </w:rPr>
              <w:t xml:space="preserve"> could be improved or done differently</w:t>
            </w:r>
          </w:p>
          <w:p w14:paraId="652634D1" w14:textId="77777777" w:rsidR="00AB3596" w:rsidRDefault="00462E0B" w:rsidP="00FD7BF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2A53A6"/>
                <w:sz w:val="18"/>
                <w:szCs w:val="18"/>
              </w:rPr>
            </w:pPr>
            <w:r>
              <w:rPr>
                <w:rFonts w:ascii="Arial" w:hAnsi="Arial" w:cs="Arial"/>
                <w:color w:val="2A53A6"/>
                <w:sz w:val="18"/>
                <w:szCs w:val="18"/>
              </w:rPr>
              <w:t>Things to be considered in the future; f</w:t>
            </w:r>
            <w:r w:rsidR="00FD7BF3">
              <w:rPr>
                <w:rFonts w:ascii="Arial" w:hAnsi="Arial" w:cs="Arial"/>
                <w:color w:val="2A53A6"/>
                <w:sz w:val="18"/>
                <w:szCs w:val="18"/>
              </w:rPr>
              <w:t xml:space="preserve">urther directions </w:t>
            </w:r>
          </w:p>
          <w:p w14:paraId="05C51730" w14:textId="77777777" w:rsidR="00FD7BF3" w:rsidRDefault="00FD7BF3" w:rsidP="00FD7BF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2A53A6"/>
                <w:sz w:val="18"/>
                <w:szCs w:val="18"/>
              </w:rPr>
            </w:pPr>
            <w:r>
              <w:rPr>
                <w:rFonts w:ascii="Arial" w:hAnsi="Arial" w:cs="Arial"/>
                <w:color w:val="2A53A6"/>
                <w:sz w:val="18"/>
                <w:szCs w:val="18"/>
              </w:rPr>
              <w:t>Any further information you feel is important</w:t>
            </w:r>
          </w:p>
          <w:p w14:paraId="75173712" w14:textId="77777777" w:rsidR="00907E2D" w:rsidRDefault="00907E2D" w:rsidP="00907E2D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16A894F1" w14:textId="77777777" w:rsidR="00907E2D" w:rsidRPr="00907E2D" w:rsidRDefault="00907E2D" w:rsidP="00907E2D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  <w:r>
              <w:rPr>
                <w:rFonts w:ascii="Arial" w:hAnsi="Arial" w:cs="Arial"/>
                <w:color w:val="2A53A6"/>
                <w:sz w:val="18"/>
                <w:szCs w:val="18"/>
              </w:rPr>
              <w:t>You may present the report in your chosen format, appropriate to your project (for example, if you undertook a laboratory project, you may wish to consider presenting your results in a scientific method).</w:t>
            </w:r>
          </w:p>
          <w:p w14:paraId="5C66AE80" w14:textId="77777777" w:rsidR="00233E40" w:rsidRPr="00233E40" w:rsidRDefault="00233E40" w:rsidP="00233E40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6A41533E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67235D31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52BB21AD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7007D3DE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7757ECAC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031F7A99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69AEF9A6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78AC4CBD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0508F409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4386BD09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230ECBDA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09AF2BE9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20344896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10D16C26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4D2EB67C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141B943B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01126578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39CB4B64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471807E8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7FF426A5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547B8033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20F212E6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01CBCA64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022000B9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20C87B00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4623658B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56FB60AF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04B8F597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46B2576E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42D0EBEE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63F7E28C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37BB13F0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1EF8BA6D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4714B214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000071E0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2C1D523A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7BE84938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194DE248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5BEE9E39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6C38E824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5E2E9B72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3D0E53AF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69AD304C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3422B7A4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32EBD4DD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1C51E44D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0CB0126D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59BF98C4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265487BF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13E87D7C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5922C261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2587F641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6BFEEE7B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2E0FE0D7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32317132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2DD063E1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2E948AFA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13A4634D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24824995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354D8CFB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7B264755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068B7308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2EC8A3CB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62406AD3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5C4F16D0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612B148F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4CC09A79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13F2FCB6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6BD5830B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79112E49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232998F0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0DDCF0C1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700CCD1D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3625C9CC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62BB5F1D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493CCABA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3C3A30B1" w14:textId="77777777"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1F6AB817" w14:textId="77777777" w:rsidR="00233E40" w:rsidRDefault="00233E40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5C251043" w14:textId="77777777" w:rsidR="00233E40" w:rsidRDefault="00233E40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14EDC63D" w14:textId="77777777" w:rsidR="00233E40" w:rsidRDefault="00233E40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00DADB38" w14:textId="77777777" w:rsidR="00233E40" w:rsidRDefault="00233E40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14:paraId="6718AAA4" w14:textId="77777777" w:rsidR="00FD7BF3" w:rsidRPr="00FD7BF3" w:rsidRDefault="00FD7BF3" w:rsidP="00A479B6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</w:tc>
      </w:tr>
    </w:tbl>
    <w:p w14:paraId="040DB5A6" w14:textId="77777777" w:rsidR="00614271" w:rsidRPr="00A04B23" w:rsidRDefault="00614271">
      <w:pPr>
        <w:rPr>
          <w:sz w:val="8"/>
          <w:szCs w:val="8"/>
        </w:rPr>
      </w:pPr>
    </w:p>
    <w:p w14:paraId="1CFE5442" w14:textId="77777777" w:rsidR="001A49B1" w:rsidRDefault="001A49B1"/>
    <w:tbl>
      <w:tblPr>
        <w:tblW w:w="10031" w:type="dxa"/>
        <w:tblBorders>
          <w:top w:val="single" w:sz="4" w:space="0" w:color="2A53A6"/>
          <w:left w:val="single" w:sz="4" w:space="0" w:color="2A53A6"/>
          <w:bottom w:val="single" w:sz="4" w:space="0" w:color="2A53A6"/>
          <w:right w:val="single" w:sz="4" w:space="0" w:color="2A53A6"/>
          <w:insideH w:val="single" w:sz="4" w:space="0" w:color="2A53A6"/>
          <w:insideV w:val="single" w:sz="4" w:space="0" w:color="2A53A6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768"/>
      </w:tblGrid>
      <w:tr w:rsidR="00A479B6" w:rsidRPr="008773A0" w14:paraId="0367E0AD" w14:textId="77777777" w:rsidTr="001C1DAC">
        <w:trPr>
          <w:trHeight w:val="380"/>
        </w:trPr>
        <w:tc>
          <w:tcPr>
            <w:tcW w:w="10031" w:type="dxa"/>
            <w:gridSpan w:val="2"/>
            <w:tcBorders>
              <w:top w:val="nil"/>
            </w:tcBorders>
            <w:shd w:val="clear" w:color="auto" w:fill="2A53A6"/>
            <w:vAlign w:val="bottom"/>
          </w:tcPr>
          <w:p w14:paraId="63F32F3B" w14:textId="77777777" w:rsidR="00A479B6" w:rsidRPr="008773A0" w:rsidRDefault="00A479B6" w:rsidP="001C1DAC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SECTION 3</w:t>
            </w:r>
            <w:r w:rsidRPr="008773A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STUDENT SIGNATURE</w:t>
            </w:r>
          </w:p>
        </w:tc>
      </w:tr>
      <w:tr w:rsidR="00A479B6" w:rsidRPr="008773A0" w14:paraId="68377DD0" w14:textId="77777777" w:rsidTr="002929C8">
        <w:trPr>
          <w:trHeight w:val="397"/>
        </w:trPr>
        <w:tc>
          <w:tcPr>
            <w:tcW w:w="2263" w:type="dxa"/>
            <w:tcBorders>
              <w:bottom w:val="single" w:sz="4" w:space="0" w:color="2A53A6"/>
            </w:tcBorders>
            <w:vAlign w:val="center"/>
          </w:tcPr>
          <w:p w14:paraId="4322F216" w14:textId="77777777" w:rsidR="00A479B6" w:rsidRPr="008773A0" w:rsidRDefault="00A479B6" w:rsidP="001C1DAC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  <w:r>
              <w:rPr>
                <w:rFonts w:ascii="Arial" w:hAnsi="Arial" w:cs="Arial"/>
                <w:color w:val="2A53A6"/>
                <w:sz w:val="18"/>
                <w:szCs w:val="18"/>
              </w:rPr>
              <w:t>Student Name:</w:t>
            </w:r>
          </w:p>
        </w:tc>
        <w:tc>
          <w:tcPr>
            <w:tcW w:w="7768" w:type="dxa"/>
            <w:tcBorders>
              <w:bottom w:val="single" w:sz="4" w:space="0" w:color="2A53A6"/>
            </w:tcBorders>
            <w:vAlign w:val="center"/>
          </w:tcPr>
          <w:p w14:paraId="2EAE1A66" w14:textId="77777777" w:rsidR="00A479B6" w:rsidRPr="008773A0" w:rsidRDefault="00A479B6" w:rsidP="001C1DAC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</w:tc>
      </w:tr>
      <w:tr w:rsidR="00A479B6" w:rsidRPr="008773A0" w14:paraId="48848D9F" w14:textId="77777777" w:rsidTr="001C1DAC">
        <w:trPr>
          <w:trHeight w:val="397"/>
        </w:trPr>
        <w:tc>
          <w:tcPr>
            <w:tcW w:w="2263" w:type="dxa"/>
            <w:tcBorders>
              <w:bottom w:val="single" w:sz="4" w:space="0" w:color="2A53A6"/>
            </w:tcBorders>
            <w:vAlign w:val="center"/>
          </w:tcPr>
          <w:p w14:paraId="33E28EB2" w14:textId="77777777" w:rsidR="00A479B6" w:rsidRPr="008773A0" w:rsidRDefault="00A479B6" w:rsidP="00A479B6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  <w:r>
              <w:rPr>
                <w:rFonts w:ascii="Arial" w:hAnsi="Arial" w:cs="Arial"/>
                <w:color w:val="2A53A6"/>
                <w:sz w:val="18"/>
                <w:szCs w:val="18"/>
              </w:rPr>
              <w:t>Student Signature</w:t>
            </w:r>
            <w:r w:rsidRPr="008773A0">
              <w:rPr>
                <w:rFonts w:ascii="Arial" w:hAnsi="Arial" w:cs="Arial"/>
                <w:color w:val="2A53A6"/>
                <w:sz w:val="18"/>
                <w:szCs w:val="18"/>
              </w:rPr>
              <w:t>:</w:t>
            </w:r>
          </w:p>
        </w:tc>
        <w:tc>
          <w:tcPr>
            <w:tcW w:w="7768" w:type="dxa"/>
            <w:tcBorders>
              <w:bottom w:val="single" w:sz="4" w:space="0" w:color="2A53A6"/>
            </w:tcBorders>
            <w:vAlign w:val="center"/>
          </w:tcPr>
          <w:p w14:paraId="15891F5A" w14:textId="77777777" w:rsidR="00A479B6" w:rsidRPr="008773A0" w:rsidRDefault="00A479B6" w:rsidP="001C1DAC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</w:tc>
      </w:tr>
    </w:tbl>
    <w:p w14:paraId="2039E302" w14:textId="77777777" w:rsidR="00A479B6" w:rsidRDefault="00A479B6"/>
    <w:p w14:paraId="67C679D3" w14:textId="77777777" w:rsidR="00A479B6" w:rsidRDefault="00A479B6"/>
    <w:tbl>
      <w:tblPr>
        <w:tblW w:w="10031" w:type="dxa"/>
        <w:tblBorders>
          <w:top w:val="single" w:sz="2" w:space="0" w:color="2A53A6"/>
          <w:left w:val="single" w:sz="2" w:space="0" w:color="2A53A6"/>
          <w:bottom w:val="single" w:sz="2" w:space="0" w:color="2A53A6"/>
          <w:right w:val="single" w:sz="2" w:space="0" w:color="2A53A6"/>
          <w:insideH w:val="single" w:sz="2" w:space="0" w:color="2A53A6"/>
          <w:insideV w:val="single" w:sz="2" w:space="0" w:color="2A53A6"/>
        </w:tblBorders>
        <w:tblLook w:val="01E0" w:firstRow="1" w:lastRow="1" w:firstColumn="1" w:lastColumn="1" w:noHBand="0" w:noVBand="0"/>
      </w:tblPr>
      <w:tblGrid>
        <w:gridCol w:w="10031"/>
      </w:tblGrid>
      <w:tr w:rsidR="004F0FB2" w:rsidRPr="008773A0" w14:paraId="5E1602E0" w14:textId="77777777" w:rsidTr="004F0FB2">
        <w:trPr>
          <w:trHeight w:val="361"/>
        </w:trPr>
        <w:tc>
          <w:tcPr>
            <w:tcW w:w="10031" w:type="dxa"/>
            <w:tcBorders>
              <w:top w:val="nil"/>
              <w:bottom w:val="single" w:sz="2" w:space="0" w:color="FFFFFF"/>
            </w:tcBorders>
            <w:shd w:val="clear" w:color="auto" w:fill="2A53A6"/>
            <w:vAlign w:val="center"/>
          </w:tcPr>
          <w:p w14:paraId="443C7309" w14:textId="77777777" w:rsidR="004F0FB2" w:rsidRPr="008773A0" w:rsidRDefault="004F0FB2" w:rsidP="00BD71D0">
            <w:pPr>
              <w:rPr>
                <w:rFonts w:ascii="Arial" w:hAnsi="Arial" w:cs="Arial"/>
                <w:caps/>
                <w:color w:val="FFFFFF"/>
                <w:sz w:val="18"/>
                <w:szCs w:val="18"/>
              </w:rPr>
            </w:pPr>
            <w:r w:rsidRPr="008773A0">
              <w:rPr>
                <w:rFonts w:ascii="Arial" w:hAnsi="Arial" w:cs="Arial"/>
                <w:caps/>
                <w:color w:val="FFFFFF"/>
                <w:sz w:val="18"/>
                <w:szCs w:val="18"/>
              </w:rPr>
              <w:t>Submitting YOUR Report</w:t>
            </w:r>
            <w:r w:rsidR="00262204" w:rsidRPr="008773A0">
              <w:rPr>
                <w:rFonts w:ascii="Arial" w:hAnsi="Arial" w:cs="Arial"/>
                <w:caps/>
                <w:color w:val="FFFFFF"/>
                <w:sz w:val="18"/>
                <w:szCs w:val="18"/>
              </w:rPr>
              <w:t xml:space="preserve">    </w:t>
            </w:r>
          </w:p>
        </w:tc>
      </w:tr>
      <w:tr w:rsidR="00B26A51" w:rsidRPr="008773A0" w14:paraId="4D2884DA" w14:textId="77777777" w:rsidTr="00DC4D20">
        <w:trPr>
          <w:trHeight w:val="1958"/>
        </w:trPr>
        <w:tc>
          <w:tcPr>
            <w:tcW w:w="10031" w:type="dxa"/>
            <w:shd w:val="clear" w:color="auto" w:fill="auto"/>
            <w:vAlign w:val="center"/>
          </w:tcPr>
          <w:p w14:paraId="0D7926B7" w14:textId="77777777" w:rsidR="00B26A51" w:rsidRDefault="00B26A51" w:rsidP="0035510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274E9D"/>
                <w:sz w:val="18"/>
                <w:szCs w:val="18"/>
              </w:rPr>
            </w:pPr>
            <w:r>
              <w:rPr>
                <w:rFonts w:ascii="Arial" w:hAnsi="Arial" w:cs="Arial"/>
                <w:color w:val="274E9D"/>
                <w:sz w:val="18"/>
                <w:szCs w:val="18"/>
              </w:rPr>
              <w:t xml:space="preserve">Please email your signed </w:t>
            </w:r>
            <w:r w:rsidRPr="00F0702A">
              <w:rPr>
                <w:rFonts w:ascii="Arial" w:hAnsi="Arial" w:cs="Arial"/>
                <w:b/>
                <w:color w:val="274E9D"/>
                <w:sz w:val="18"/>
                <w:szCs w:val="18"/>
              </w:rPr>
              <w:t>Final Report</w:t>
            </w:r>
            <w:r>
              <w:rPr>
                <w:rFonts w:ascii="Arial" w:hAnsi="Arial" w:cs="Arial"/>
                <w:b/>
                <w:color w:val="274E9D"/>
                <w:sz w:val="18"/>
                <w:szCs w:val="18"/>
              </w:rPr>
              <w:t xml:space="preserve"> to </w:t>
            </w:r>
            <w:hyperlink r:id="rId7" w:history="1">
              <w:r w:rsidRPr="001D1A4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research.students@unisa.edu.au</w:t>
              </w:r>
            </w:hyperlink>
            <w:r>
              <w:rPr>
                <w:rFonts w:ascii="Arial" w:hAnsi="Arial" w:cs="Arial"/>
                <w:b/>
                <w:color w:val="274E9D"/>
                <w:sz w:val="18"/>
                <w:szCs w:val="18"/>
              </w:rPr>
              <w:t xml:space="preserve"> </w:t>
            </w:r>
            <w:r w:rsidR="00DA1F43">
              <w:rPr>
                <w:rFonts w:ascii="Arial" w:hAnsi="Arial" w:cs="Arial"/>
                <w:b/>
                <w:color w:val="274E9D"/>
                <w:sz w:val="18"/>
                <w:szCs w:val="18"/>
              </w:rPr>
              <w:t>within 2 weeks of</w:t>
            </w:r>
            <w:r w:rsidRPr="008773A0">
              <w:rPr>
                <w:rFonts w:ascii="Arial" w:hAnsi="Arial" w:cs="Arial"/>
                <w:color w:val="274E9D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74E9D"/>
                <w:sz w:val="18"/>
                <w:szCs w:val="18"/>
              </w:rPr>
              <w:t>completing your project.</w:t>
            </w:r>
            <w:r w:rsidRPr="008773A0">
              <w:rPr>
                <w:rFonts w:ascii="Arial" w:hAnsi="Arial" w:cs="Arial"/>
                <w:vanish/>
                <w:color w:val="274E9D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274E9D"/>
                <w:sz w:val="18"/>
                <w:szCs w:val="18"/>
              </w:rPr>
              <w:t xml:space="preserve"> </w:t>
            </w:r>
            <w:r w:rsidR="00FD7BF3">
              <w:rPr>
                <w:rFonts w:ascii="Arial" w:hAnsi="Arial" w:cs="Arial"/>
                <w:color w:val="274E9D"/>
                <w:sz w:val="18"/>
                <w:szCs w:val="18"/>
              </w:rPr>
              <w:t>and</w:t>
            </w:r>
            <w:r>
              <w:rPr>
                <w:rFonts w:ascii="Arial" w:hAnsi="Arial" w:cs="Arial"/>
                <w:color w:val="274E9D"/>
                <w:sz w:val="18"/>
                <w:szCs w:val="18"/>
              </w:rPr>
              <w:t xml:space="preserve"> cc your supervisor when emailing the report.</w:t>
            </w:r>
          </w:p>
          <w:p w14:paraId="7BCEFE10" w14:textId="77777777" w:rsidR="00B26A51" w:rsidRPr="00B26A51" w:rsidRDefault="00B26A51" w:rsidP="00B26A51">
            <w:pPr>
              <w:ind w:left="720"/>
              <w:rPr>
                <w:rFonts w:ascii="Arial" w:hAnsi="Arial" w:cs="Arial"/>
                <w:color w:val="274E9D"/>
                <w:sz w:val="18"/>
                <w:szCs w:val="18"/>
              </w:rPr>
            </w:pPr>
          </w:p>
          <w:p w14:paraId="4EF5A5DF" w14:textId="77777777" w:rsidR="00B26A51" w:rsidRPr="008773A0" w:rsidRDefault="00B26A51" w:rsidP="0035510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274E9D"/>
                <w:sz w:val="18"/>
                <w:szCs w:val="18"/>
              </w:rPr>
            </w:pPr>
            <w:r w:rsidRPr="008773A0">
              <w:rPr>
                <w:rFonts w:ascii="Arial" w:hAnsi="Arial" w:cs="Arial"/>
                <w:color w:val="2A53A6"/>
                <w:sz w:val="18"/>
                <w:szCs w:val="18"/>
              </w:rPr>
              <w:t xml:space="preserve">Please use subject heading of: REPORT: </w:t>
            </w:r>
            <w:r>
              <w:rPr>
                <w:rFonts w:ascii="Arial" w:hAnsi="Arial" w:cs="Arial"/>
                <w:color w:val="2A53A6"/>
                <w:sz w:val="18"/>
                <w:szCs w:val="18"/>
              </w:rPr>
              <w:t>Vacation Scholarship</w:t>
            </w:r>
            <w:r w:rsidRPr="008773A0">
              <w:rPr>
                <w:rFonts w:ascii="Arial" w:hAnsi="Arial" w:cs="Arial"/>
                <w:color w:val="2A53A6"/>
                <w:sz w:val="18"/>
                <w:szCs w:val="18"/>
              </w:rPr>
              <w:t xml:space="preserve"> – [YOUR SURNAME]</w:t>
            </w:r>
          </w:p>
          <w:p w14:paraId="40E931CE" w14:textId="77777777" w:rsidR="00B26A51" w:rsidRPr="008773A0" w:rsidRDefault="00B26A51" w:rsidP="00A479B6">
            <w:pPr>
              <w:tabs>
                <w:tab w:val="right" w:pos="8505"/>
              </w:tabs>
              <w:rPr>
                <w:rFonts w:ascii="Arial" w:hAnsi="Arial" w:cs="Arial"/>
                <w:color w:val="274E9D"/>
                <w:sz w:val="18"/>
                <w:szCs w:val="18"/>
              </w:rPr>
            </w:pPr>
          </w:p>
        </w:tc>
      </w:tr>
    </w:tbl>
    <w:p w14:paraId="267D70F2" w14:textId="77777777" w:rsidR="00F37F75" w:rsidRPr="00D213B9" w:rsidRDefault="00F37F75">
      <w:pPr>
        <w:tabs>
          <w:tab w:val="left" w:pos="5459"/>
        </w:tabs>
        <w:rPr>
          <w:rFonts w:ascii="Arial" w:hAnsi="Arial" w:cs="Arial"/>
          <w:sz w:val="20"/>
          <w:szCs w:val="20"/>
        </w:rPr>
      </w:pPr>
    </w:p>
    <w:sectPr w:rsidR="00F37F75" w:rsidRPr="00D213B9" w:rsidSect="009A2849">
      <w:headerReference w:type="default" r:id="rId8"/>
      <w:footerReference w:type="default" r:id="rId9"/>
      <w:pgSz w:w="11906" w:h="16838" w:code="9"/>
      <w:pgMar w:top="568" w:right="1134" w:bottom="567" w:left="993" w:header="302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16471" w14:textId="77777777" w:rsidR="00F33320" w:rsidRDefault="00F33320">
      <w:r>
        <w:separator/>
      </w:r>
    </w:p>
  </w:endnote>
  <w:endnote w:type="continuationSeparator" w:id="0">
    <w:p w14:paraId="0577EE74" w14:textId="77777777" w:rsidR="00F33320" w:rsidRDefault="00F3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6A6D" w14:textId="77777777" w:rsidR="00E3288D" w:rsidRPr="00BD71D0" w:rsidRDefault="00BD71D0" w:rsidP="00A4144D">
    <w:pPr>
      <w:pStyle w:val="Footer"/>
      <w:pBdr>
        <w:top w:val="single" w:sz="4" w:space="1" w:color="999999"/>
      </w:pBdr>
      <w:tabs>
        <w:tab w:val="clear" w:pos="4320"/>
        <w:tab w:val="clear" w:pos="8640"/>
        <w:tab w:val="right" w:pos="9600"/>
      </w:tabs>
      <w:ind w:right="-268"/>
      <w:rPr>
        <w:rFonts w:ascii="Arial" w:hAnsi="Arial" w:cs="Arial"/>
        <w:color w:val="2A53A6"/>
        <w:sz w:val="14"/>
        <w:szCs w:val="14"/>
      </w:rPr>
    </w:pPr>
    <w:r>
      <w:rPr>
        <w:rFonts w:ascii="Arial" w:hAnsi="Arial" w:cs="Arial"/>
        <w:color w:val="2A53A6"/>
        <w:sz w:val="14"/>
        <w:szCs w:val="14"/>
      </w:rPr>
      <w:t xml:space="preserve">UniSA </w:t>
    </w:r>
    <w:r w:rsidR="00C944DD">
      <w:rPr>
        <w:rFonts w:ascii="Arial" w:hAnsi="Arial" w:cs="Arial"/>
        <w:color w:val="2A53A6"/>
        <w:sz w:val="14"/>
        <w:szCs w:val="14"/>
      </w:rPr>
      <w:t>Vacation Scholarship Report Template v1</w:t>
    </w:r>
    <w:r>
      <w:rPr>
        <w:rFonts w:ascii="Arial" w:hAnsi="Arial" w:cs="Arial"/>
        <w:color w:val="2A53A6"/>
        <w:sz w:val="14"/>
        <w:szCs w:val="14"/>
      </w:rPr>
      <w:t xml:space="preserve"> </w:t>
    </w:r>
    <w:r w:rsidR="00E3288D" w:rsidRPr="00BD71D0">
      <w:rPr>
        <w:rFonts w:ascii="Arial" w:hAnsi="Arial" w:cs="Arial"/>
        <w:color w:val="2A53A6"/>
        <w:sz w:val="14"/>
        <w:szCs w:val="14"/>
      </w:rPr>
      <w:tab/>
    </w:r>
    <w:r w:rsidR="002932EA">
      <w:rPr>
        <w:rFonts w:ascii="Arial" w:hAnsi="Arial" w:cs="Arial"/>
        <w:color w:val="2A53A6"/>
        <w:sz w:val="14"/>
        <w:szCs w:val="14"/>
      </w:rPr>
      <w:t>Page 2 of 2</w:t>
    </w:r>
  </w:p>
  <w:p w14:paraId="6E5FC49E" w14:textId="77777777" w:rsidR="00E3288D" w:rsidRPr="00BD71D0" w:rsidRDefault="00E3288D" w:rsidP="00A4144D">
    <w:pPr>
      <w:pStyle w:val="Footer"/>
      <w:pBdr>
        <w:top w:val="single" w:sz="4" w:space="1" w:color="999999"/>
      </w:pBdr>
      <w:tabs>
        <w:tab w:val="clear" w:pos="4320"/>
        <w:tab w:val="clear" w:pos="8640"/>
        <w:tab w:val="right" w:pos="9600"/>
      </w:tabs>
      <w:ind w:right="-268"/>
      <w:rPr>
        <w:rFonts w:ascii="Arial" w:hAnsi="Arial" w:cs="Arial"/>
        <w:color w:val="2A53A6"/>
        <w:sz w:val="14"/>
        <w:szCs w:val="14"/>
      </w:rPr>
    </w:pPr>
    <w:r w:rsidRPr="00BD71D0">
      <w:rPr>
        <w:rFonts w:ascii="Arial" w:hAnsi="Arial" w:cs="Arial"/>
        <w:color w:val="2A53A6"/>
        <w:sz w:val="14"/>
        <w:szCs w:val="14"/>
      </w:rPr>
      <w:tab/>
      <w:t xml:space="preserve">Current </w:t>
    </w:r>
    <w:r w:rsidR="00C944DD">
      <w:rPr>
        <w:rFonts w:ascii="Arial" w:hAnsi="Arial" w:cs="Arial"/>
        <w:color w:val="2A53A6"/>
        <w:sz w:val="14"/>
        <w:szCs w:val="14"/>
      </w:rPr>
      <w:t>July 2015</w:t>
    </w:r>
  </w:p>
  <w:p w14:paraId="6B06C640" w14:textId="77777777" w:rsidR="00E3288D" w:rsidRPr="00BD71D0" w:rsidRDefault="00E3288D" w:rsidP="00A4144D">
    <w:pPr>
      <w:pStyle w:val="Footer"/>
      <w:pBdr>
        <w:top w:val="single" w:sz="4" w:space="1" w:color="999999"/>
      </w:pBdr>
      <w:tabs>
        <w:tab w:val="clear" w:pos="4320"/>
        <w:tab w:val="clear" w:pos="8640"/>
        <w:tab w:val="right" w:pos="9600"/>
      </w:tabs>
      <w:ind w:right="-268"/>
      <w:rPr>
        <w:rFonts w:ascii="Arial" w:hAnsi="Arial" w:cs="Arial"/>
        <w:color w:val="2A53A6"/>
        <w:sz w:val="14"/>
        <w:szCs w:val="14"/>
      </w:rPr>
    </w:pPr>
    <w:r w:rsidRPr="00BD71D0">
      <w:rPr>
        <w:rFonts w:ascii="Arial" w:hAnsi="Arial" w:cs="Arial"/>
        <w:color w:val="2A53A6"/>
        <w:sz w:val="14"/>
        <w:szCs w:val="14"/>
      </w:rPr>
      <w:tab/>
      <w:t>CRICOS Provider No. 00121B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2ADE9" w14:textId="77777777" w:rsidR="00F33320" w:rsidRDefault="00F33320">
      <w:r>
        <w:separator/>
      </w:r>
    </w:p>
  </w:footnote>
  <w:footnote w:type="continuationSeparator" w:id="0">
    <w:p w14:paraId="6768CAE0" w14:textId="77777777" w:rsidR="00F33320" w:rsidRDefault="00F3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6" w:space="0" w:color="999999"/>
        <w:insideV w:val="single" w:sz="6" w:space="0" w:color="999999"/>
      </w:tblBorders>
      <w:tblLook w:val="01E0" w:firstRow="1" w:lastRow="1" w:firstColumn="1" w:lastColumn="1" w:noHBand="0" w:noVBand="0"/>
    </w:tblPr>
    <w:tblGrid>
      <w:gridCol w:w="3816"/>
      <w:gridCol w:w="6215"/>
    </w:tblGrid>
    <w:tr w:rsidR="00FD0E84" w:rsidRPr="00933B41" w14:paraId="31261BF2" w14:textId="77777777" w:rsidTr="00933D9E">
      <w:trPr>
        <w:trHeight w:val="66"/>
      </w:trPr>
      <w:tc>
        <w:tcPr>
          <w:tcW w:w="381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3A88E39" w14:textId="77777777" w:rsidR="00FD0E84" w:rsidRPr="00933B41" w:rsidRDefault="00C11AB6" w:rsidP="00933D9E">
          <w:pPr>
            <w:tabs>
              <w:tab w:val="left" w:pos="168"/>
            </w:tabs>
            <w:rPr>
              <w:color w:val="2A53A6"/>
            </w:rPr>
          </w:pPr>
          <w:r w:rsidRPr="00742625">
            <w:rPr>
              <w:noProof/>
            </w:rPr>
            <w:drawing>
              <wp:inline distT="0" distB="0" distL="0" distR="0" wp14:anchorId="203F4D54" wp14:editId="37864BE9">
                <wp:extent cx="723900" cy="581025"/>
                <wp:effectExtent l="0" t="0" r="0" b="9525"/>
                <wp:docPr id="1" name="Picture 1" descr="Description: C:\Users\murphykl\AppData\Local\Microsoft\Windows\Temporary Internet Files\Content.Outlook\BJU9S08Q\Unifulllogo-blu2011_01_sm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C:\Users\murphykl\AppData\Local\Microsoft\Windows\Temporary Internet Files\Content.Outlook\BJU9S08Q\Unifulllogo-blu2011_01_sm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5" w:type="dxa"/>
          <w:tcBorders>
            <w:top w:val="nil"/>
            <w:left w:val="nil"/>
            <w:bottom w:val="nil"/>
            <w:right w:val="nil"/>
          </w:tcBorders>
        </w:tcPr>
        <w:p w14:paraId="0464FC0C" w14:textId="77777777" w:rsidR="00FD0E84" w:rsidRPr="00933B41" w:rsidRDefault="00FD0E84" w:rsidP="00933D9E">
          <w:pPr>
            <w:pStyle w:val="Header"/>
            <w:rPr>
              <w:rFonts w:ascii="Arial" w:hAnsi="Arial" w:cs="Arial"/>
              <w:color w:val="2A53A6"/>
            </w:rPr>
          </w:pPr>
        </w:p>
      </w:tc>
    </w:tr>
    <w:tr w:rsidR="00FD0E84" w:rsidRPr="00933B41" w14:paraId="15FBF2BF" w14:textId="77777777" w:rsidTr="00933D9E">
      <w:trPr>
        <w:trHeight w:val="340"/>
      </w:trPr>
      <w:tc>
        <w:tcPr>
          <w:tcW w:w="3816" w:type="dxa"/>
          <w:vMerge/>
          <w:tcBorders>
            <w:top w:val="nil"/>
            <w:left w:val="nil"/>
            <w:bottom w:val="nil"/>
            <w:right w:val="nil"/>
          </w:tcBorders>
        </w:tcPr>
        <w:p w14:paraId="1E0AE69D" w14:textId="77777777" w:rsidR="00FD0E84" w:rsidRPr="00933B41" w:rsidRDefault="00FD0E84" w:rsidP="00933D9E">
          <w:pPr>
            <w:tabs>
              <w:tab w:val="left" w:pos="168"/>
            </w:tabs>
            <w:rPr>
              <w:color w:val="2A53A6"/>
            </w:rPr>
          </w:pPr>
        </w:p>
      </w:tc>
      <w:tc>
        <w:tcPr>
          <w:tcW w:w="621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33DC464" w14:textId="77777777" w:rsidR="001507BC" w:rsidRDefault="009E6433" w:rsidP="001507BC">
          <w:pPr>
            <w:jc w:val="right"/>
            <w:rPr>
              <w:rFonts w:ascii="Arial" w:hAnsi="Arial" w:cs="Arial"/>
              <w:b/>
              <w:color w:val="2A53A6"/>
            </w:rPr>
          </w:pPr>
          <w:r>
            <w:rPr>
              <w:rFonts w:ascii="Arial" w:hAnsi="Arial" w:cs="Arial"/>
              <w:b/>
              <w:color w:val="2A53A6"/>
              <w:sz w:val="28"/>
              <w:szCs w:val="28"/>
            </w:rPr>
            <w:t>V</w:t>
          </w:r>
          <w:r w:rsidR="0035510A">
            <w:rPr>
              <w:rFonts w:ascii="Arial" w:hAnsi="Arial" w:cs="Arial"/>
              <w:b/>
              <w:color w:val="2A53A6"/>
              <w:sz w:val="28"/>
              <w:szCs w:val="28"/>
            </w:rPr>
            <w:t>acation Scholarship Final Report</w:t>
          </w:r>
        </w:p>
        <w:p w14:paraId="13A40261" w14:textId="77777777" w:rsidR="00FD0E84" w:rsidRPr="001507BC" w:rsidRDefault="00FD0E84" w:rsidP="001507BC">
          <w:pPr>
            <w:jc w:val="right"/>
            <w:rPr>
              <w:rFonts w:ascii="Arial" w:hAnsi="Arial" w:cs="Arial"/>
              <w:color w:val="2A53A6"/>
              <w:sz w:val="28"/>
              <w:szCs w:val="28"/>
            </w:rPr>
          </w:pPr>
        </w:p>
      </w:tc>
    </w:tr>
  </w:tbl>
  <w:p w14:paraId="7D9C4301" w14:textId="77777777" w:rsidR="00FD0E84" w:rsidRDefault="00FD0E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3655"/>
    <w:multiLevelType w:val="hybridMultilevel"/>
    <w:tmpl w:val="352417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452A70"/>
    <w:multiLevelType w:val="hybridMultilevel"/>
    <w:tmpl w:val="325C50FC"/>
    <w:lvl w:ilvl="0" w:tplc="D960D634">
      <w:start w:val="1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F0FE2"/>
    <w:multiLevelType w:val="hybridMultilevel"/>
    <w:tmpl w:val="E7821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075C6"/>
    <w:multiLevelType w:val="hybridMultilevel"/>
    <w:tmpl w:val="F050E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94692"/>
    <w:multiLevelType w:val="hybridMultilevel"/>
    <w:tmpl w:val="46360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37748"/>
    <w:multiLevelType w:val="multilevel"/>
    <w:tmpl w:val="3AB0C0E2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Arial" w:hint="default"/>
      </w:rPr>
    </w:lvl>
  </w:abstractNum>
  <w:abstractNum w:abstractNumId="6" w15:restartNumberingAfterBreak="0">
    <w:nsid w:val="4AE1662E"/>
    <w:multiLevelType w:val="multilevel"/>
    <w:tmpl w:val="3E6053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4D2C4787"/>
    <w:multiLevelType w:val="hybridMultilevel"/>
    <w:tmpl w:val="8DC2C3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11E94"/>
    <w:multiLevelType w:val="hybridMultilevel"/>
    <w:tmpl w:val="F6C8EFD4"/>
    <w:lvl w:ilvl="0" w:tplc="2DBA9DE8">
      <w:start w:val="1"/>
      <w:numFmt w:val="upperRoman"/>
      <w:lvlText w:val="%1."/>
      <w:lvlJc w:val="right"/>
      <w:pPr>
        <w:ind w:left="72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650EE"/>
    <w:multiLevelType w:val="hybridMultilevel"/>
    <w:tmpl w:val="E91ED79A"/>
    <w:lvl w:ilvl="0" w:tplc="6916CB32">
      <w:start w:val="1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A2657"/>
    <w:multiLevelType w:val="hybridMultilevel"/>
    <w:tmpl w:val="41CED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E2D91"/>
    <w:multiLevelType w:val="hybridMultilevel"/>
    <w:tmpl w:val="DE7242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32844"/>
    <w:multiLevelType w:val="hybridMultilevel"/>
    <w:tmpl w:val="C51C3E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561229"/>
    <w:multiLevelType w:val="hybridMultilevel"/>
    <w:tmpl w:val="7E04E2CA"/>
    <w:lvl w:ilvl="0" w:tplc="CF5A2840">
      <w:start w:val="13"/>
      <w:numFmt w:val="bullet"/>
      <w:lvlText w:val="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9"/>
  </w:num>
  <w:num w:numId="5">
    <w:abstractNumId w:val="6"/>
  </w:num>
  <w:num w:numId="6">
    <w:abstractNumId w:val="5"/>
  </w:num>
  <w:num w:numId="7">
    <w:abstractNumId w:val="11"/>
  </w:num>
  <w:num w:numId="8">
    <w:abstractNumId w:val="8"/>
  </w:num>
  <w:num w:numId="9">
    <w:abstractNumId w:val="3"/>
  </w:num>
  <w:num w:numId="10">
    <w:abstractNumId w:val="12"/>
  </w:num>
  <w:num w:numId="11">
    <w:abstractNumId w:val="2"/>
  </w:num>
  <w:num w:numId="12">
    <w:abstractNumId w:val="7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EB2"/>
    <w:rsid w:val="000034DA"/>
    <w:rsid w:val="00004E2F"/>
    <w:rsid w:val="00005243"/>
    <w:rsid w:val="000601E4"/>
    <w:rsid w:val="00066CD9"/>
    <w:rsid w:val="0007094E"/>
    <w:rsid w:val="000754AE"/>
    <w:rsid w:val="0008400F"/>
    <w:rsid w:val="00091455"/>
    <w:rsid w:val="000915CE"/>
    <w:rsid w:val="000A10A6"/>
    <w:rsid w:val="000B53F4"/>
    <w:rsid w:val="000C062E"/>
    <w:rsid w:val="000C5E57"/>
    <w:rsid w:val="000E5C5E"/>
    <w:rsid w:val="00111F22"/>
    <w:rsid w:val="001127F4"/>
    <w:rsid w:val="00124152"/>
    <w:rsid w:val="001324C5"/>
    <w:rsid w:val="00135F27"/>
    <w:rsid w:val="00140A3E"/>
    <w:rsid w:val="001507BC"/>
    <w:rsid w:val="00154802"/>
    <w:rsid w:val="001608A6"/>
    <w:rsid w:val="001A0CF2"/>
    <w:rsid w:val="001A2E41"/>
    <w:rsid w:val="001A49B1"/>
    <w:rsid w:val="001D100E"/>
    <w:rsid w:val="001E0391"/>
    <w:rsid w:val="001E65A1"/>
    <w:rsid w:val="00200C82"/>
    <w:rsid w:val="002049B2"/>
    <w:rsid w:val="002271E0"/>
    <w:rsid w:val="00233E40"/>
    <w:rsid w:val="00234A98"/>
    <w:rsid w:val="002503D2"/>
    <w:rsid w:val="00262204"/>
    <w:rsid w:val="00285E7F"/>
    <w:rsid w:val="00287999"/>
    <w:rsid w:val="00291B67"/>
    <w:rsid w:val="002932EA"/>
    <w:rsid w:val="002A564F"/>
    <w:rsid w:val="002A6938"/>
    <w:rsid w:val="002A74D7"/>
    <w:rsid w:val="002B06AF"/>
    <w:rsid w:val="002C7631"/>
    <w:rsid w:val="002D07E2"/>
    <w:rsid w:val="002D147D"/>
    <w:rsid w:val="002F394C"/>
    <w:rsid w:val="00302EB2"/>
    <w:rsid w:val="00344372"/>
    <w:rsid w:val="0035510A"/>
    <w:rsid w:val="00364475"/>
    <w:rsid w:val="0036453B"/>
    <w:rsid w:val="0036546D"/>
    <w:rsid w:val="00390050"/>
    <w:rsid w:val="0039478B"/>
    <w:rsid w:val="00395D7A"/>
    <w:rsid w:val="00396A42"/>
    <w:rsid w:val="003B15D9"/>
    <w:rsid w:val="003C00ED"/>
    <w:rsid w:val="003C1737"/>
    <w:rsid w:val="003C5971"/>
    <w:rsid w:val="003D5390"/>
    <w:rsid w:val="003D661E"/>
    <w:rsid w:val="003E0772"/>
    <w:rsid w:val="003E335B"/>
    <w:rsid w:val="003F3673"/>
    <w:rsid w:val="00405CF1"/>
    <w:rsid w:val="004122A7"/>
    <w:rsid w:val="00451802"/>
    <w:rsid w:val="00462E0B"/>
    <w:rsid w:val="00467C67"/>
    <w:rsid w:val="00490A0C"/>
    <w:rsid w:val="00496C3D"/>
    <w:rsid w:val="004971E0"/>
    <w:rsid w:val="004B318F"/>
    <w:rsid w:val="004B5E29"/>
    <w:rsid w:val="004B679F"/>
    <w:rsid w:val="004D2F8F"/>
    <w:rsid w:val="004E788A"/>
    <w:rsid w:val="004F0FB2"/>
    <w:rsid w:val="00536531"/>
    <w:rsid w:val="005573DF"/>
    <w:rsid w:val="005669A6"/>
    <w:rsid w:val="00572A19"/>
    <w:rsid w:val="005760C6"/>
    <w:rsid w:val="00576464"/>
    <w:rsid w:val="00584428"/>
    <w:rsid w:val="005A61E9"/>
    <w:rsid w:val="005D28FB"/>
    <w:rsid w:val="00604BA6"/>
    <w:rsid w:val="00614271"/>
    <w:rsid w:val="00616549"/>
    <w:rsid w:val="006209A8"/>
    <w:rsid w:val="00657F23"/>
    <w:rsid w:val="00677B29"/>
    <w:rsid w:val="00686D58"/>
    <w:rsid w:val="0069602A"/>
    <w:rsid w:val="006A0858"/>
    <w:rsid w:val="006E1CAC"/>
    <w:rsid w:val="006F43F2"/>
    <w:rsid w:val="006F70A6"/>
    <w:rsid w:val="006F768D"/>
    <w:rsid w:val="00703BA9"/>
    <w:rsid w:val="0070582F"/>
    <w:rsid w:val="007205A1"/>
    <w:rsid w:val="00723441"/>
    <w:rsid w:val="00741AFC"/>
    <w:rsid w:val="007535ED"/>
    <w:rsid w:val="00754FFA"/>
    <w:rsid w:val="00762CF9"/>
    <w:rsid w:val="0077263A"/>
    <w:rsid w:val="00772C85"/>
    <w:rsid w:val="007A24E3"/>
    <w:rsid w:val="007A77EC"/>
    <w:rsid w:val="007B0B18"/>
    <w:rsid w:val="007B1CC8"/>
    <w:rsid w:val="007C2FE6"/>
    <w:rsid w:val="007D47CA"/>
    <w:rsid w:val="007E531A"/>
    <w:rsid w:val="007E691D"/>
    <w:rsid w:val="007F182A"/>
    <w:rsid w:val="007F5103"/>
    <w:rsid w:val="00800EC9"/>
    <w:rsid w:val="0082588E"/>
    <w:rsid w:val="00845897"/>
    <w:rsid w:val="008537AC"/>
    <w:rsid w:val="00857B7C"/>
    <w:rsid w:val="008773A0"/>
    <w:rsid w:val="0088617A"/>
    <w:rsid w:val="00886A45"/>
    <w:rsid w:val="00897AD7"/>
    <w:rsid w:val="008B38D8"/>
    <w:rsid w:val="008B7D53"/>
    <w:rsid w:val="008D1F58"/>
    <w:rsid w:val="008D3F2A"/>
    <w:rsid w:val="008D42D0"/>
    <w:rsid w:val="008E75CD"/>
    <w:rsid w:val="008E78A5"/>
    <w:rsid w:val="008F470B"/>
    <w:rsid w:val="008F56AD"/>
    <w:rsid w:val="00900BF3"/>
    <w:rsid w:val="009060F8"/>
    <w:rsid w:val="00907E2D"/>
    <w:rsid w:val="00922751"/>
    <w:rsid w:val="00924A6D"/>
    <w:rsid w:val="0092668D"/>
    <w:rsid w:val="00933B41"/>
    <w:rsid w:val="00933D9E"/>
    <w:rsid w:val="00936257"/>
    <w:rsid w:val="009538D7"/>
    <w:rsid w:val="00970CA9"/>
    <w:rsid w:val="00974BD9"/>
    <w:rsid w:val="00986572"/>
    <w:rsid w:val="009A2849"/>
    <w:rsid w:val="009B2A4A"/>
    <w:rsid w:val="009C5061"/>
    <w:rsid w:val="009E1742"/>
    <w:rsid w:val="009E6433"/>
    <w:rsid w:val="00A0374D"/>
    <w:rsid w:val="00A04B23"/>
    <w:rsid w:val="00A11137"/>
    <w:rsid w:val="00A35A37"/>
    <w:rsid w:val="00A35D0F"/>
    <w:rsid w:val="00A402E6"/>
    <w:rsid w:val="00A4144D"/>
    <w:rsid w:val="00A43CEE"/>
    <w:rsid w:val="00A476F1"/>
    <w:rsid w:val="00A479B6"/>
    <w:rsid w:val="00A66EB2"/>
    <w:rsid w:val="00A67BD6"/>
    <w:rsid w:val="00A81E1A"/>
    <w:rsid w:val="00A83C0A"/>
    <w:rsid w:val="00A910D4"/>
    <w:rsid w:val="00A91D23"/>
    <w:rsid w:val="00AA1473"/>
    <w:rsid w:val="00AB1272"/>
    <w:rsid w:val="00AB1D9B"/>
    <w:rsid w:val="00AB3596"/>
    <w:rsid w:val="00AC13D1"/>
    <w:rsid w:val="00AC284C"/>
    <w:rsid w:val="00AD3D7C"/>
    <w:rsid w:val="00AE4723"/>
    <w:rsid w:val="00B1492D"/>
    <w:rsid w:val="00B26A51"/>
    <w:rsid w:val="00B35F85"/>
    <w:rsid w:val="00B72E5F"/>
    <w:rsid w:val="00B749BB"/>
    <w:rsid w:val="00B7714C"/>
    <w:rsid w:val="00B85716"/>
    <w:rsid w:val="00BA7203"/>
    <w:rsid w:val="00BB1ABE"/>
    <w:rsid w:val="00BB3058"/>
    <w:rsid w:val="00BD00DB"/>
    <w:rsid w:val="00BD3978"/>
    <w:rsid w:val="00BD71D0"/>
    <w:rsid w:val="00BE6097"/>
    <w:rsid w:val="00BF45AB"/>
    <w:rsid w:val="00C11AB6"/>
    <w:rsid w:val="00C16FCD"/>
    <w:rsid w:val="00C300B8"/>
    <w:rsid w:val="00C31904"/>
    <w:rsid w:val="00C53C6B"/>
    <w:rsid w:val="00C64F39"/>
    <w:rsid w:val="00C72A46"/>
    <w:rsid w:val="00C839AC"/>
    <w:rsid w:val="00C944DD"/>
    <w:rsid w:val="00C954AD"/>
    <w:rsid w:val="00CA6E2B"/>
    <w:rsid w:val="00CE0042"/>
    <w:rsid w:val="00CE2EBE"/>
    <w:rsid w:val="00D04677"/>
    <w:rsid w:val="00D05D52"/>
    <w:rsid w:val="00D10C72"/>
    <w:rsid w:val="00D213B9"/>
    <w:rsid w:val="00D65C2A"/>
    <w:rsid w:val="00D743F9"/>
    <w:rsid w:val="00D77201"/>
    <w:rsid w:val="00D81312"/>
    <w:rsid w:val="00D902AB"/>
    <w:rsid w:val="00D9378C"/>
    <w:rsid w:val="00DA1F43"/>
    <w:rsid w:val="00DA24FF"/>
    <w:rsid w:val="00DB03FD"/>
    <w:rsid w:val="00DB0CE3"/>
    <w:rsid w:val="00DB200A"/>
    <w:rsid w:val="00DC3A47"/>
    <w:rsid w:val="00DF0B4B"/>
    <w:rsid w:val="00E006C5"/>
    <w:rsid w:val="00E0786B"/>
    <w:rsid w:val="00E16BAB"/>
    <w:rsid w:val="00E213A8"/>
    <w:rsid w:val="00E26F53"/>
    <w:rsid w:val="00E315EC"/>
    <w:rsid w:val="00E3273B"/>
    <w:rsid w:val="00E3288D"/>
    <w:rsid w:val="00E54E0E"/>
    <w:rsid w:val="00E72BF1"/>
    <w:rsid w:val="00E75675"/>
    <w:rsid w:val="00E852C2"/>
    <w:rsid w:val="00E91A60"/>
    <w:rsid w:val="00E9327E"/>
    <w:rsid w:val="00EA11CD"/>
    <w:rsid w:val="00EB4F7C"/>
    <w:rsid w:val="00ED7D7D"/>
    <w:rsid w:val="00EF1625"/>
    <w:rsid w:val="00F0702A"/>
    <w:rsid w:val="00F10A81"/>
    <w:rsid w:val="00F118C3"/>
    <w:rsid w:val="00F11EA8"/>
    <w:rsid w:val="00F33320"/>
    <w:rsid w:val="00F3732A"/>
    <w:rsid w:val="00F37F75"/>
    <w:rsid w:val="00F40D4B"/>
    <w:rsid w:val="00F755AF"/>
    <w:rsid w:val="00F76701"/>
    <w:rsid w:val="00F93B9B"/>
    <w:rsid w:val="00F973C8"/>
    <w:rsid w:val="00FD0E84"/>
    <w:rsid w:val="00FD7BF3"/>
    <w:rsid w:val="00FE2681"/>
    <w:rsid w:val="00FE6B5C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1F1E54B"/>
  <w15:docId w15:val="{CF45B1ED-4C6B-468F-97FC-C5B22F3C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3B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3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3B9B"/>
    <w:pPr>
      <w:tabs>
        <w:tab w:val="center" w:pos="4320"/>
        <w:tab w:val="right" w:pos="8640"/>
      </w:tabs>
    </w:pPr>
  </w:style>
  <w:style w:type="character" w:customStyle="1" w:styleId="bodytype">
    <w:name w:val="bodytype"/>
    <w:basedOn w:val="DefaultParagraphFont"/>
    <w:rsid w:val="00F93B9B"/>
  </w:style>
  <w:style w:type="table" w:styleId="TableGrid">
    <w:name w:val="Table Grid"/>
    <w:basedOn w:val="TableNormal"/>
    <w:uiPriority w:val="59"/>
    <w:rsid w:val="00F93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93B9B"/>
    <w:pPr>
      <w:spacing w:after="100" w:afterAutospacing="1" w:line="312" w:lineRule="auto"/>
    </w:pPr>
    <w:rPr>
      <w:rFonts w:ascii="Arial" w:hAnsi="Arial" w:cs="Arial"/>
      <w:color w:val="000000"/>
      <w:sz w:val="23"/>
      <w:szCs w:val="23"/>
      <w:lang w:val="en-US" w:eastAsia="en-US"/>
    </w:rPr>
  </w:style>
  <w:style w:type="character" w:styleId="CommentReference">
    <w:name w:val="annotation reference"/>
    <w:semiHidden/>
    <w:rsid w:val="00D04677"/>
    <w:rPr>
      <w:sz w:val="16"/>
      <w:szCs w:val="16"/>
    </w:rPr>
  </w:style>
  <w:style w:type="paragraph" w:styleId="CommentText">
    <w:name w:val="annotation text"/>
    <w:basedOn w:val="Normal"/>
    <w:semiHidden/>
    <w:rsid w:val="00D0467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04677"/>
    <w:rPr>
      <w:b/>
      <w:bCs/>
    </w:rPr>
  </w:style>
  <w:style w:type="paragraph" w:styleId="BalloonText">
    <w:name w:val="Balloon Text"/>
    <w:basedOn w:val="Normal"/>
    <w:semiHidden/>
    <w:rsid w:val="00D0467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B3058"/>
    <w:rPr>
      <w:sz w:val="24"/>
      <w:szCs w:val="24"/>
    </w:rPr>
  </w:style>
  <w:style w:type="character" w:styleId="PlaceholderText">
    <w:name w:val="Placeholder Text"/>
    <w:uiPriority w:val="99"/>
    <w:semiHidden/>
    <w:rsid w:val="00C64F39"/>
    <w:rPr>
      <w:color w:val="808080"/>
    </w:rPr>
  </w:style>
  <w:style w:type="paragraph" w:styleId="ListParagraph">
    <w:name w:val="List Paragraph"/>
    <w:basedOn w:val="Normal"/>
    <w:uiPriority w:val="34"/>
    <w:qFormat/>
    <w:rsid w:val="00657F23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8B7D53"/>
    <w:rPr>
      <w:rFonts w:ascii="Arial" w:hAnsi="Arial" w:cs="Arial"/>
      <w:b/>
      <w:sz w:val="20"/>
      <w:szCs w:val="20"/>
      <w:lang w:eastAsia="en-US"/>
    </w:rPr>
  </w:style>
  <w:style w:type="character" w:customStyle="1" w:styleId="BodyText2Char">
    <w:name w:val="Body Text 2 Char"/>
    <w:link w:val="BodyText2"/>
    <w:uiPriority w:val="99"/>
    <w:rsid w:val="008B7D53"/>
    <w:rPr>
      <w:rFonts w:ascii="Arial" w:hAnsi="Arial" w:cs="Arial"/>
      <w:b/>
      <w:lang w:eastAsia="en-US"/>
    </w:rPr>
  </w:style>
  <w:style w:type="character" w:styleId="Hyperlink">
    <w:name w:val="Hyperlink"/>
    <w:rsid w:val="003E07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54FFA"/>
    <w:rPr>
      <w:sz w:val="24"/>
      <w:szCs w:val="24"/>
    </w:rPr>
  </w:style>
  <w:style w:type="paragraph" w:styleId="NoSpacing">
    <w:name w:val="No Spacing"/>
    <w:uiPriority w:val="1"/>
    <w:qFormat/>
    <w:rsid w:val="00F973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arch.students@unisa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essk\Local%20Settings\Temporary%20Internet%20Files\Content.Outlook\SSVY9XRT\SAS%20for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SAS forms template.dotx</Template>
  <TotalTime>4</TotalTime>
  <Pages>2</Pages>
  <Words>177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 FORMS TEMPLATE</vt:lpstr>
    </vt:vector>
  </TitlesOfParts>
  <Company>Div Business</Company>
  <LinksUpToDate>false</LinksUpToDate>
  <CharactersWithSpaces>1348</CharactersWithSpaces>
  <SharedDoc>false</SharedDoc>
  <HLinks>
    <vt:vector size="6" baseType="variant">
      <vt:variant>
        <vt:i4>5046305</vt:i4>
      </vt:variant>
      <vt:variant>
        <vt:i4>0</vt:i4>
      </vt:variant>
      <vt:variant>
        <vt:i4>0</vt:i4>
      </vt:variant>
      <vt:variant>
        <vt:i4>5</vt:i4>
      </vt:variant>
      <vt:variant>
        <vt:lpwstr>mailto:researchcompliance@unisa.edu.au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 FORMS TEMPLATE</dc:title>
  <dc:creator>armes</dc:creator>
  <cp:lastModifiedBy>Louise Jennings</cp:lastModifiedBy>
  <cp:revision>3</cp:revision>
  <cp:lastPrinted>2011-09-13T07:25:00Z</cp:lastPrinted>
  <dcterms:created xsi:type="dcterms:W3CDTF">2021-06-24T03:20:00Z</dcterms:created>
  <dcterms:modified xsi:type="dcterms:W3CDTF">2022-08-03T01:56:00Z</dcterms:modified>
</cp:coreProperties>
</file>