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0031"/>
      </w:tblGrid>
      <w:tr w:rsidR="00933B41" w:rsidRPr="001A0CF2" w:rsidTr="005669A6">
        <w:trPr>
          <w:trHeight w:val="34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2A53A6"/>
            <w:vAlign w:val="center"/>
          </w:tcPr>
          <w:p w:rsidR="00C64F39" w:rsidRPr="001A0CF2" w:rsidRDefault="00A0374D" w:rsidP="0035510A">
            <w:pPr>
              <w:tabs>
                <w:tab w:val="left" w:pos="168"/>
              </w:tabs>
              <w:spacing w:before="60" w:after="6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This form is to be completed</w:t>
            </w:r>
            <w:r w:rsidR="00584428" w:rsidRPr="00754FFA">
              <w:rPr>
                <w:rFonts w:ascii="Arial" w:hAnsi="Arial" w:cs="Arial"/>
                <w:color w:val="FFFFFF"/>
                <w:sz w:val="18"/>
                <w:szCs w:val="18"/>
              </w:rPr>
              <w:t xml:space="preserve"> by </w:t>
            </w:r>
            <w:r w:rsidR="0035510A">
              <w:rPr>
                <w:rFonts w:ascii="Arial" w:hAnsi="Arial" w:cs="Arial"/>
                <w:color w:val="FFFFFF"/>
                <w:sz w:val="18"/>
                <w:szCs w:val="18"/>
              </w:rPr>
              <w:t>Vacation Scholarship</w:t>
            </w:r>
            <w:r w:rsidR="00723441">
              <w:rPr>
                <w:rFonts w:ascii="Arial" w:hAnsi="Arial" w:cs="Arial"/>
                <w:color w:val="FFFFFF"/>
                <w:sz w:val="18"/>
                <w:szCs w:val="18"/>
              </w:rPr>
              <w:t xml:space="preserve"> recipients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following completion of the research project.</w:t>
            </w:r>
            <w:r w:rsidR="00584428" w:rsidRPr="00754FFA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</w:tr>
    </w:tbl>
    <w:p w:rsidR="00A66EB2" w:rsidRPr="00A04B23" w:rsidRDefault="00A66EB2" w:rsidP="000A10A6">
      <w:pPr>
        <w:rPr>
          <w:rFonts w:ascii="Arial" w:hAnsi="Arial" w:cs="Arial"/>
          <w:color w:val="2A53A6"/>
          <w:sz w:val="8"/>
          <w:szCs w:val="8"/>
        </w:rPr>
      </w:pPr>
    </w:p>
    <w:tbl>
      <w:tblPr>
        <w:tblW w:w="10031" w:type="dxa"/>
        <w:tblBorders>
          <w:top w:val="single" w:sz="4" w:space="0" w:color="2A53A6"/>
          <w:left w:val="single" w:sz="4" w:space="0" w:color="2A53A6"/>
          <w:bottom w:val="single" w:sz="4" w:space="0" w:color="2A53A6"/>
          <w:right w:val="single" w:sz="4" w:space="0" w:color="2A53A6"/>
          <w:insideH w:val="single" w:sz="4" w:space="0" w:color="2A53A6"/>
          <w:insideV w:val="single" w:sz="4" w:space="0" w:color="2A53A6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37"/>
        <w:gridCol w:w="3828"/>
        <w:gridCol w:w="1417"/>
        <w:gridCol w:w="2523"/>
      </w:tblGrid>
      <w:tr w:rsidR="00584428" w:rsidRPr="008773A0" w:rsidTr="00A04B23">
        <w:trPr>
          <w:trHeight w:val="380"/>
        </w:trPr>
        <w:tc>
          <w:tcPr>
            <w:tcW w:w="10031" w:type="dxa"/>
            <w:gridSpan w:val="5"/>
            <w:tcBorders>
              <w:top w:val="nil"/>
            </w:tcBorders>
            <w:shd w:val="clear" w:color="auto" w:fill="2A53A6"/>
            <w:vAlign w:val="bottom"/>
          </w:tcPr>
          <w:p w:rsidR="00584428" w:rsidRPr="008773A0" w:rsidRDefault="00AB3596" w:rsidP="00A04B23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SECTION 1</w:t>
            </w:r>
            <w:r w:rsidR="00584428"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RECIPIENT </w:t>
            </w:r>
            <w:r w:rsidR="00584428"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>DETAILS</w:t>
            </w:r>
          </w:p>
        </w:tc>
      </w:tr>
      <w:tr w:rsidR="0035510A" w:rsidRPr="008773A0" w:rsidTr="00AB1272">
        <w:trPr>
          <w:trHeight w:val="397"/>
        </w:trPr>
        <w:tc>
          <w:tcPr>
            <w:tcW w:w="1526" w:type="dxa"/>
            <w:vAlign w:val="center"/>
          </w:tcPr>
          <w:p w:rsidR="0035510A" w:rsidRPr="008773A0" w:rsidRDefault="0035510A" w:rsidP="0035510A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Student Name: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 xml:space="preserve"> </w:t>
            </w:r>
          </w:p>
        </w:tc>
        <w:tc>
          <w:tcPr>
            <w:tcW w:w="4565" w:type="dxa"/>
            <w:gridSpan w:val="2"/>
            <w:vAlign w:val="center"/>
          </w:tcPr>
          <w:p w:rsidR="0035510A" w:rsidRPr="008773A0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510A" w:rsidRPr="008773A0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Student ID #</w:t>
            </w:r>
          </w:p>
        </w:tc>
        <w:tc>
          <w:tcPr>
            <w:tcW w:w="2523" w:type="dxa"/>
            <w:vAlign w:val="center"/>
          </w:tcPr>
          <w:p w:rsidR="0035510A" w:rsidRPr="008773A0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584428" w:rsidRPr="008773A0" w:rsidTr="00AB1272">
        <w:trPr>
          <w:trHeight w:val="397"/>
        </w:trPr>
        <w:tc>
          <w:tcPr>
            <w:tcW w:w="2263" w:type="dxa"/>
            <w:gridSpan w:val="2"/>
            <w:tcBorders>
              <w:bottom w:val="single" w:sz="4" w:space="0" w:color="2A53A6"/>
            </w:tcBorders>
            <w:vAlign w:val="center"/>
          </w:tcPr>
          <w:p w:rsidR="00584428" w:rsidRPr="008773A0" w:rsidRDefault="00584428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>Division:</w:t>
            </w:r>
          </w:p>
        </w:tc>
        <w:tc>
          <w:tcPr>
            <w:tcW w:w="3828" w:type="dxa"/>
            <w:tcBorders>
              <w:bottom w:val="single" w:sz="4" w:space="0" w:color="2A53A6"/>
            </w:tcBorders>
            <w:vAlign w:val="center"/>
          </w:tcPr>
          <w:p w:rsidR="00584428" w:rsidRPr="008773A0" w:rsidRDefault="00584428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2A53A6"/>
            </w:tcBorders>
            <w:vAlign w:val="center"/>
          </w:tcPr>
          <w:p w:rsidR="00584428" w:rsidRPr="008773A0" w:rsidRDefault="00584428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>School:</w:t>
            </w:r>
          </w:p>
        </w:tc>
        <w:tc>
          <w:tcPr>
            <w:tcW w:w="2523" w:type="dxa"/>
            <w:tcBorders>
              <w:bottom w:val="single" w:sz="4" w:space="0" w:color="2A53A6"/>
            </w:tcBorders>
            <w:vAlign w:val="center"/>
          </w:tcPr>
          <w:p w:rsidR="00584428" w:rsidRPr="008773A0" w:rsidRDefault="00584428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35510A" w:rsidRPr="008773A0" w:rsidTr="0035510A">
        <w:trPr>
          <w:trHeight w:val="397"/>
        </w:trPr>
        <w:tc>
          <w:tcPr>
            <w:tcW w:w="2263" w:type="dxa"/>
            <w:gridSpan w:val="2"/>
            <w:tcBorders>
              <w:bottom w:val="single" w:sz="4" w:space="0" w:color="2A53A6"/>
            </w:tcBorders>
            <w:vAlign w:val="center"/>
          </w:tcPr>
          <w:p w:rsidR="0035510A" w:rsidRPr="008773A0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Supervisor name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>/s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>:</w:t>
            </w:r>
          </w:p>
        </w:tc>
        <w:tc>
          <w:tcPr>
            <w:tcW w:w="7768" w:type="dxa"/>
            <w:gridSpan w:val="3"/>
            <w:tcBorders>
              <w:bottom w:val="single" w:sz="4" w:space="0" w:color="2A53A6"/>
            </w:tcBorders>
            <w:vAlign w:val="center"/>
          </w:tcPr>
          <w:p w:rsidR="0035510A" w:rsidRDefault="0035510A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2D147D" w:rsidRPr="008773A0" w:rsidRDefault="002D147D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462E0B" w:rsidRPr="008773A0" w:rsidTr="00AB1272">
        <w:trPr>
          <w:trHeight w:val="397"/>
        </w:trPr>
        <w:tc>
          <w:tcPr>
            <w:tcW w:w="2263" w:type="dxa"/>
            <w:gridSpan w:val="2"/>
            <w:tcBorders>
              <w:bottom w:val="single" w:sz="4" w:space="0" w:color="2A53A6"/>
            </w:tcBorders>
            <w:vAlign w:val="center"/>
          </w:tcPr>
          <w:p w:rsidR="00462E0B" w:rsidRPr="008773A0" w:rsidRDefault="00462E0B" w:rsidP="00A0374D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 xml:space="preserve">Dates of project: </w:t>
            </w:r>
          </w:p>
        </w:tc>
        <w:tc>
          <w:tcPr>
            <w:tcW w:w="3828" w:type="dxa"/>
            <w:tcBorders>
              <w:bottom w:val="single" w:sz="4" w:space="0" w:color="2A53A6"/>
            </w:tcBorders>
            <w:vAlign w:val="center"/>
          </w:tcPr>
          <w:p w:rsidR="00462E0B" w:rsidRPr="008773A0" w:rsidRDefault="00462E0B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tcBorders>
              <w:bottom w:val="single" w:sz="4" w:space="0" w:color="2A53A6"/>
            </w:tcBorders>
            <w:vAlign w:val="center"/>
          </w:tcPr>
          <w:p w:rsidR="00462E0B" w:rsidRPr="008773A0" w:rsidRDefault="00462E0B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 xml:space="preserve">Scholarship amount $: </w:t>
            </w:r>
          </w:p>
        </w:tc>
      </w:tr>
      <w:tr w:rsidR="00FD7BF3" w:rsidRPr="008773A0" w:rsidTr="0035510A">
        <w:trPr>
          <w:trHeight w:val="397"/>
        </w:trPr>
        <w:tc>
          <w:tcPr>
            <w:tcW w:w="2263" w:type="dxa"/>
            <w:gridSpan w:val="2"/>
            <w:tcBorders>
              <w:bottom w:val="single" w:sz="4" w:space="0" w:color="2A53A6"/>
            </w:tcBorders>
            <w:vAlign w:val="center"/>
          </w:tcPr>
          <w:p w:rsidR="00FD7BF3" w:rsidRDefault="00FD7BF3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 xml:space="preserve">Title of project: </w:t>
            </w:r>
          </w:p>
        </w:tc>
        <w:tc>
          <w:tcPr>
            <w:tcW w:w="7768" w:type="dxa"/>
            <w:gridSpan w:val="3"/>
            <w:tcBorders>
              <w:bottom w:val="single" w:sz="4" w:space="0" w:color="2A53A6"/>
            </w:tcBorders>
            <w:vAlign w:val="center"/>
          </w:tcPr>
          <w:p w:rsidR="00FD7BF3" w:rsidRPr="008773A0" w:rsidRDefault="00FD7BF3" w:rsidP="009862F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390050" w:rsidRPr="008773A0" w:rsidTr="00A04B23">
        <w:trPr>
          <w:trHeight w:val="212"/>
        </w:trPr>
        <w:tc>
          <w:tcPr>
            <w:tcW w:w="1003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0050" w:rsidRPr="00A04B23" w:rsidRDefault="00390050" w:rsidP="00933D9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390050" w:rsidRPr="008773A0" w:rsidTr="00A04B23">
        <w:trPr>
          <w:trHeight w:val="148"/>
        </w:trPr>
        <w:tc>
          <w:tcPr>
            <w:tcW w:w="10031" w:type="dxa"/>
            <w:gridSpan w:val="5"/>
            <w:tcBorders>
              <w:left w:val="nil"/>
              <w:bottom w:val="single" w:sz="4" w:space="0" w:color="2953A7"/>
              <w:right w:val="nil"/>
            </w:tcBorders>
            <w:shd w:val="clear" w:color="auto" w:fill="auto"/>
            <w:vAlign w:val="center"/>
          </w:tcPr>
          <w:p w:rsidR="00390050" w:rsidRPr="00A04B23" w:rsidRDefault="00390050" w:rsidP="00490A0C">
            <w:pPr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390050" w:rsidRPr="008773A0" w:rsidTr="005669A6">
        <w:trPr>
          <w:trHeight w:val="397"/>
        </w:trPr>
        <w:tc>
          <w:tcPr>
            <w:tcW w:w="10031" w:type="dxa"/>
            <w:gridSpan w:val="5"/>
            <w:tcBorders>
              <w:top w:val="single" w:sz="4" w:space="0" w:color="2953A7"/>
              <w:left w:val="single" w:sz="4" w:space="0" w:color="2953A7"/>
              <w:bottom w:val="single" w:sz="4" w:space="0" w:color="2953A7"/>
              <w:right w:val="single" w:sz="4" w:space="0" w:color="2953A7"/>
            </w:tcBorders>
            <w:shd w:val="clear" w:color="auto" w:fill="2A53A6"/>
            <w:vAlign w:val="center"/>
          </w:tcPr>
          <w:p w:rsidR="00390050" w:rsidRPr="008773A0" w:rsidRDefault="00D213B9" w:rsidP="00FD7BF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SECTION </w:t>
            </w:r>
            <w:r w:rsidR="00FD7BF3"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  <w:r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: </w:t>
            </w:r>
            <w:r w:rsidR="008773A0"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>REPORT OF OUTCOMES</w:t>
            </w:r>
          </w:p>
        </w:tc>
      </w:tr>
      <w:tr w:rsidR="00390050" w:rsidRPr="008773A0" w:rsidTr="008773A0">
        <w:trPr>
          <w:trHeight w:val="1518"/>
        </w:trPr>
        <w:tc>
          <w:tcPr>
            <w:tcW w:w="10031" w:type="dxa"/>
            <w:gridSpan w:val="5"/>
            <w:tcBorders>
              <w:top w:val="single" w:sz="4" w:space="0" w:color="2953A7"/>
            </w:tcBorders>
            <w:vAlign w:val="center"/>
          </w:tcPr>
          <w:p w:rsidR="00C31904" w:rsidRDefault="00C31904" w:rsidP="00AB3596">
            <w:pPr>
              <w:rPr>
                <w:rFonts w:ascii="Arial" w:hAnsi="Arial" w:cs="Arial"/>
                <w:b/>
                <w:color w:val="2A53A6"/>
                <w:sz w:val="18"/>
                <w:szCs w:val="18"/>
              </w:rPr>
            </w:pPr>
          </w:p>
          <w:p w:rsidR="00AB3596" w:rsidRPr="00DB200A" w:rsidRDefault="008773A0" w:rsidP="00AB3596">
            <w:pPr>
              <w:rPr>
                <w:rFonts w:ascii="Arial" w:hAnsi="Arial" w:cs="Arial"/>
                <w:b/>
                <w:color w:val="2A53A6"/>
                <w:sz w:val="18"/>
                <w:szCs w:val="18"/>
              </w:rPr>
            </w:pPr>
            <w:r w:rsidRPr="00DB200A">
              <w:rPr>
                <w:rFonts w:ascii="Arial" w:hAnsi="Arial" w:cs="Arial"/>
                <w:b/>
                <w:color w:val="2A53A6"/>
                <w:sz w:val="18"/>
                <w:szCs w:val="18"/>
              </w:rPr>
              <w:t xml:space="preserve">Please </w:t>
            </w:r>
            <w:r w:rsidR="00FD7BF3">
              <w:rPr>
                <w:rFonts w:ascii="Arial" w:hAnsi="Arial" w:cs="Arial"/>
                <w:b/>
                <w:color w:val="2A53A6"/>
                <w:sz w:val="18"/>
                <w:szCs w:val="18"/>
              </w:rPr>
              <w:t xml:space="preserve">complete this section or </w:t>
            </w:r>
            <w:r w:rsidRPr="00DB200A">
              <w:rPr>
                <w:rFonts w:ascii="Arial" w:hAnsi="Arial" w:cs="Arial"/>
                <w:b/>
                <w:color w:val="2A53A6"/>
                <w:sz w:val="18"/>
                <w:szCs w:val="18"/>
              </w:rPr>
              <w:t xml:space="preserve">attach a Final Report </w:t>
            </w:r>
            <w:r w:rsidR="00AB3596" w:rsidRPr="00DB200A">
              <w:rPr>
                <w:rFonts w:ascii="Arial" w:hAnsi="Arial" w:cs="Arial"/>
                <w:b/>
                <w:color w:val="2A53A6"/>
                <w:sz w:val="18"/>
                <w:szCs w:val="18"/>
              </w:rPr>
              <w:t>(no more than 2 pages), and include details of:</w:t>
            </w:r>
          </w:p>
          <w:p w:rsidR="00AB3596" w:rsidRPr="00AB3596" w:rsidRDefault="00AB3596" w:rsidP="00AB3596">
            <w:pPr>
              <w:rPr>
                <w:rFonts w:ascii="Arial" w:hAnsi="Arial" w:cs="Arial"/>
                <w:color w:val="2A53A6"/>
                <w:sz w:val="10"/>
                <w:szCs w:val="10"/>
              </w:rPr>
            </w:pPr>
          </w:p>
          <w:p w:rsidR="00FD7BF3" w:rsidRDefault="00BF45AB" w:rsidP="00FD7B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The aim and k</w:t>
            </w:r>
            <w:r w:rsidR="00AB3596" w:rsidRPr="00AB3596">
              <w:rPr>
                <w:rFonts w:ascii="Arial" w:hAnsi="Arial" w:cs="Arial"/>
                <w:color w:val="2A53A6"/>
                <w:sz w:val="18"/>
                <w:szCs w:val="18"/>
              </w:rPr>
              <w:t>ey outcomes of th</w:t>
            </w:r>
            <w:r>
              <w:rPr>
                <w:rFonts w:ascii="Arial" w:hAnsi="Arial" w:cs="Arial"/>
                <w:color w:val="2A53A6"/>
                <w:sz w:val="18"/>
                <w:szCs w:val="18"/>
              </w:rPr>
              <w:t>e</w:t>
            </w:r>
            <w:r w:rsidR="00AB3596" w:rsidRPr="00AB3596">
              <w:rPr>
                <w:rFonts w:ascii="Arial" w:hAnsi="Arial" w:cs="Arial"/>
                <w:color w:val="2A53A6"/>
                <w:sz w:val="18"/>
                <w:szCs w:val="18"/>
              </w:rPr>
              <w:t xml:space="preserve"> </w:t>
            </w:r>
            <w:r w:rsidR="0035510A">
              <w:rPr>
                <w:rFonts w:ascii="Arial" w:hAnsi="Arial" w:cs="Arial"/>
                <w:color w:val="2A53A6"/>
                <w:sz w:val="18"/>
                <w:szCs w:val="18"/>
              </w:rPr>
              <w:t>project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 xml:space="preserve"> (including graphs, diagrams, data </w:t>
            </w:r>
            <w:r w:rsidR="00A35D0F">
              <w:rPr>
                <w:rFonts w:ascii="Arial" w:hAnsi="Arial" w:cs="Arial"/>
                <w:color w:val="2A53A6"/>
                <w:sz w:val="18"/>
                <w:szCs w:val="18"/>
              </w:rPr>
              <w:t>etc.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>)</w:t>
            </w:r>
          </w:p>
          <w:p w:rsidR="00A35D0F" w:rsidRDefault="00A35D0F" w:rsidP="00A35D0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How you benefited from the scholarship</w:t>
            </w:r>
          </w:p>
          <w:p w:rsidR="00FD7BF3" w:rsidRDefault="00A35D0F" w:rsidP="00FD7B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What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 xml:space="preserve"> could be improved or done differently</w:t>
            </w:r>
          </w:p>
          <w:p w:rsidR="00AB3596" w:rsidRDefault="00462E0B" w:rsidP="00FD7B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Things to be considered in the future; f</w:t>
            </w:r>
            <w:r w:rsidR="00FD7BF3">
              <w:rPr>
                <w:rFonts w:ascii="Arial" w:hAnsi="Arial" w:cs="Arial"/>
                <w:color w:val="2A53A6"/>
                <w:sz w:val="18"/>
                <w:szCs w:val="18"/>
              </w:rPr>
              <w:t xml:space="preserve">urther directions </w:t>
            </w:r>
          </w:p>
          <w:p w:rsidR="00FD7BF3" w:rsidRDefault="00FD7BF3" w:rsidP="00FD7B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Any further information you feel is important</w:t>
            </w:r>
          </w:p>
          <w:p w:rsidR="00907E2D" w:rsidRDefault="00907E2D" w:rsidP="00907E2D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907E2D" w:rsidRPr="00907E2D" w:rsidRDefault="00907E2D" w:rsidP="00907E2D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You may present the report in your chosen format, appropriate to your project (for example, if you undertook a laboratory project, you may wish to consider presenting your results in a scientific method).</w:t>
            </w:r>
          </w:p>
          <w:p w:rsidR="00233E40" w:rsidRPr="00233E40" w:rsidRDefault="00233E40" w:rsidP="00233E40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Default="00FD7BF3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233E40" w:rsidRDefault="00233E40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233E40" w:rsidRDefault="00233E40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233E40" w:rsidRDefault="00233E40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233E40" w:rsidRDefault="00233E40" w:rsidP="00FD7BF3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  <w:p w:rsidR="00FD7BF3" w:rsidRPr="00FD7BF3" w:rsidRDefault="00FD7BF3" w:rsidP="00A479B6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</w:tbl>
    <w:p w:rsidR="00614271" w:rsidRPr="00A04B23" w:rsidRDefault="00614271">
      <w:pPr>
        <w:rPr>
          <w:sz w:val="8"/>
          <w:szCs w:val="8"/>
        </w:rPr>
      </w:pPr>
    </w:p>
    <w:p w:rsidR="001A49B1" w:rsidRDefault="001A49B1"/>
    <w:tbl>
      <w:tblPr>
        <w:tblW w:w="10031" w:type="dxa"/>
        <w:tblBorders>
          <w:top w:val="single" w:sz="4" w:space="0" w:color="2A53A6"/>
          <w:left w:val="single" w:sz="4" w:space="0" w:color="2A53A6"/>
          <w:bottom w:val="single" w:sz="4" w:space="0" w:color="2A53A6"/>
          <w:right w:val="single" w:sz="4" w:space="0" w:color="2A53A6"/>
          <w:insideH w:val="single" w:sz="4" w:space="0" w:color="2A53A6"/>
          <w:insideV w:val="single" w:sz="4" w:space="0" w:color="2A53A6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768"/>
      </w:tblGrid>
      <w:tr w:rsidR="00A479B6" w:rsidRPr="008773A0" w:rsidTr="001C1DAC">
        <w:trPr>
          <w:trHeight w:val="380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2A53A6"/>
            <w:vAlign w:val="bottom"/>
          </w:tcPr>
          <w:p w:rsidR="00A479B6" w:rsidRPr="008773A0" w:rsidRDefault="00A479B6" w:rsidP="001C1DA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SECTION 3</w:t>
            </w:r>
            <w:r w:rsidRPr="008773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STUDENT SIGNATURE</w:t>
            </w:r>
          </w:p>
        </w:tc>
      </w:tr>
      <w:tr w:rsidR="00A479B6" w:rsidRPr="008773A0" w:rsidTr="002929C8">
        <w:trPr>
          <w:trHeight w:val="397"/>
        </w:trPr>
        <w:tc>
          <w:tcPr>
            <w:tcW w:w="2263" w:type="dxa"/>
            <w:tcBorders>
              <w:bottom w:val="single" w:sz="4" w:space="0" w:color="2A53A6"/>
            </w:tcBorders>
            <w:vAlign w:val="center"/>
          </w:tcPr>
          <w:p w:rsidR="00A479B6" w:rsidRPr="008773A0" w:rsidRDefault="00A479B6" w:rsidP="001C1DAC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Student Name:</w:t>
            </w:r>
          </w:p>
        </w:tc>
        <w:tc>
          <w:tcPr>
            <w:tcW w:w="7768" w:type="dxa"/>
            <w:tcBorders>
              <w:bottom w:val="single" w:sz="4" w:space="0" w:color="2A53A6"/>
            </w:tcBorders>
            <w:vAlign w:val="center"/>
          </w:tcPr>
          <w:p w:rsidR="00A479B6" w:rsidRPr="008773A0" w:rsidRDefault="00A479B6" w:rsidP="001C1DAC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  <w:tr w:rsidR="00A479B6" w:rsidRPr="008773A0" w:rsidTr="001C1DAC">
        <w:trPr>
          <w:trHeight w:val="397"/>
        </w:trPr>
        <w:tc>
          <w:tcPr>
            <w:tcW w:w="2263" w:type="dxa"/>
            <w:tcBorders>
              <w:bottom w:val="single" w:sz="4" w:space="0" w:color="2A53A6"/>
            </w:tcBorders>
            <w:vAlign w:val="center"/>
          </w:tcPr>
          <w:p w:rsidR="00A479B6" w:rsidRPr="008773A0" w:rsidRDefault="00A479B6" w:rsidP="00A479B6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  <w:r>
              <w:rPr>
                <w:rFonts w:ascii="Arial" w:hAnsi="Arial" w:cs="Arial"/>
                <w:color w:val="2A53A6"/>
                <w:sz w:val="18"/>
                <w:szCs w:val="18"/>
              </w:rPr>
              <w:t>Student Signature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>:</w:t>
            </w:r>
          </w:p>
        </w:tc>
        <w:tc>
          <w:tcPr>
            <w:tcW w:w="7768" w:type="dxa"/>
            <w:tcBorders>
              <w:bottom w:val="single" w:sz="4" w:space="0" w:color="2A53A6"/>
            </w:tcBorders>
            <w:vAlign w:val="center"/>
          </w:tcPr>
          <w:p w:rsidR="00A479B6" w:rsidRPr="008773A0" w:rsidRDefault="00A479B6" w:rsidP="001C1DAC">
            <w:pPr>
              <w:rPr>
                <w:rFonts w:ascii="Arial" w:hAnsi="Arial" w:cs="Arial"/>
                <w:color w:val="2A53A6"/>
                <w:sz w:val="18"/>
                <w:szCs w:val="18"/>
              </w:rPr>
            </w:pPr>
          </w:p>
        </w:tc>
      </w:tr>
    </w:tbl>
    <w:p w:rsidR="00A479B6" w:rsidRDefault="00A479B6"/>
    <w:p w:rsidR="00A479B6" w:rsidRDefault="00A479B6"/>
    <w:tbl>
      <w:tblPr>
        <w:tblW w:w="10031" w:type="dxa"/>
        <w:tblBorders>
          <w:top w:val="single" w:sz="2" w:space="0" w:color="2A53A6"/>
          <w:left w:val="single" w:sz="2" w:space="0" w:color="2A53A6"/>
          <w:bottom w:val="single" w:sz="2" w:space="0" w:color="2A53A6"/>
          <w:right w:val="single" w:sz="2" w:space="0" w:color="2A53A6"/>
          <w:insideH w:val="single" w:sz="2" w:space="0" w:color="2A53A6"/>
          <w:insideV w:val="single" w:sz="2" w:space="0" w:color="2A53A6"/>
        </w:tblBorders>
        <w:tblLook w:val="01E0" w:firstRow="1" w:lastRow="1" w:firstColumn="1" w:lastColumn="1" w:noHBand="0" w:noVBand="0"/>
      </w:tblPr>
      <w:tblGrid>
        <w:gridCol w:w="10031"/>
      </w:tblGrid>
      <w:tr w:rsidR="004F0FB2" w:rsidRPr="008773A0" w:rsidTr="004F0FB2">
        <w:trPr>
          <w:trHeight w:val="361"/>
        </w:trPr>
        <w:tc>
          <w:tcPr>
            <w:tcW w:w="10031" w:type="dxa"/>
            <w:tcBorders>
              <w:top w:val="nil"/>
              <w:bottom w:val="single" w:sz="2" w:space="0" w:color="FFFFFF"/>
            </w:tcBorders>
            <w:shd w:val="clear" w:color="auto" w:fill="2A53A6"/>
            <w:vAlign w:val="center"/>
          </w:tcPr>
          <w:p w:rsidR="004F0FB2" w:rsidRPr="008773A0" w:rsidRDefault="004F0FB2" w:rsidP="00BD71D0">
            <w:pPr>
              <w:rPr>
                <w:rFonts w:ascii="Arial" w:hAnsi="Arial" w:cs="Arial"/>
                <w:caps/>
                <w:color w:val="FFFFFF"/>
                <w:sz w:val="18"/>
                <w:szCs w:val="18"/>
              </w:rPr>
            </w:pPr>
            <w:r w:rsidRPr="008773A0">
              <w:rPr>
                <w:rFonts w:ascii="Arial" w:hAnsi="Arial" w:cs="Arial"/>
                <w:caps/>
                <w:color w:val="FFFFFF"/>
                <w:sz w:val="18"/>
                <w:szCs w:val="18"/>
              </w:rPr>
              <w:t>Submitting YOUR Report</w:t>
            </w:r>
            <w:r w:rsidR="00262204" w:rsidRPr="008773A0">
              <w:rPr>
                <w:rFonts w:ascii="Arial" w:hAnsi="Arial" w:cs="Arial"/>
                <w:caps/>
                <w:color w:val="FFFFFF"/>
                <w:sz w:val="18"/>
                <w:szCs w:val="18"/>
              </w:rPr>
              <w:t xml:space="preserve">    </w:t>
            </w:r>
          </w:p>
        </w:tc>
      </w:tr>
      <w:tr w:rsidR="00B26A51" w:rsidRPr="008773A0" w:rsidTr="00DC4D20">
        <w:trPr>
          <w:trHeight w:val="1958"/>
        </w:trPr>
        <w:tc>
          <w:tcPr>
            <w:tcW w:w="10031" w:type="dxa"/>
            <w:shd w:val="clear" w:color="auto" w:fill="auto"/>
            <w:vAlign w:val="center"/>
          </w:tcPr>
          <w:p w:rsidR="00B26A51" w:rsidRDefault="00B26A51" w:rsidP="0035510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274E9D"/>
                <w:sz w:val="18"/>
                <w:szCs w:val="18"/>
              </w:rPr>
            </w:pPr>
            <w:r>
              <w:rPr>
                <w:rFonts w:ascii="Arial" w:hAnsi="Arial" w:cs="Arial"/>
                <w:color w:val="274E9D"/>
                <w:sz w:val="18"/>
                <w:szCs w:val="18"/>
              </w:rPr>
              <w:t xml:space="preserve">Please email your signed </w:t>
            </w:r>
            <w:r w:rsidRPr="00F0702A">
              <w:rPr>
                <w:rFonts w:ascii="Arial" w:hAnsi="Arial" w:cs="Arial"/>
                <w:b/>
                <w:color w:val="274E9D"/>
                <w:sz w:val="18"/>
                <w:szCs w:val="18"/>
              </w:rPr>
              <w:t>Final Report</w:t>
            </w:r>
            <w:r>
              <w:rPr>
                <w:rFonts w:ascii="Arial" w:hAnsi="Arial" w:cs="Arial"/>
                <w:b/>
                <w:color w:val="274E9D"/>
                <w:sz w:val="18"/>
                <w:szCs w:val="18"/>
              </w:rPr>
              <w:t xml:space="preserve"> to </w:t>
            </w:r>
            <w:hyperlink r:id="rId7" w:history="1">
              <w:r w:rsidRPr="001D1A4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research.students@unisa.edu.au</w:t>
              </w:r>
            </w:hyperlink>
            <w:r>
              <w:rPr>
                <w:rFonts w:ascii="Arial" w:hAnsi="Arial" w:cs="Arial"/>
                <w:b/>
                <w:color w:val="274E9D"/>
                <w:sz w:val="18"/>
                <w:szCs w:val="18"/>
              </w:rPr>
              <w:t xml:space="preserve"> </w:t>
            </w:r>
            <w:r w:rsidR="00DA1F43">
              <w:rPr>
                <w:rFonts w:ascii="Arial" w:hAnsi="Arial" w:cs="Arial"/>
                <w:b/>
                <w:color w:val="274E9D"/>
                <w:sz w:val="18"/>
                <w:szCs w:val="18"/>
              </w:rPr>
              <w:t>within 2 weeks of</w:t>
            </w:r>
            <w:r w:rsidRPr="008773A0">
              <w:rPr>
                <w:rFonts w:ascii="Arial" w:hAnsi="Arial" w:cs="Arial"/>
                <w:color w:val="274E9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74E9D"/>
                <w:sz w:val="18"/>
                <w:szCs w:val="18"/>
              </w:rPr>
              <w:t>completing your project.</w:t>
            </w:r>
            <w:r w:rsidRPr="008773A0">
              <w:rPr>
                <w:rFonts w:ascii="Arial" w:hAnsi="Arial" w:cs="Arial"/>
                <w:vanish/>
                <w:color w:val="274E9D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274E9D"/>
                <w:sz w:val="18"/>
                <w:szCs w:val="18"/>
              </w:rPr>
              <w:t xml:space="preserve"> </w:t>
            </w:r>
            <w:proofErr w:type="gramStart"/>
            <w:r w:rsidR="00FD7BF3">
              <w:rPr>
                <w:rFonts w:ascii="Arial" w:hAnsi="Arial" w:cs="Arial"/>
                <w:color w:val="274E9D"/>
                <w:sz w:val="18"/>
                <w:szCs w:val="18"/>
              </w:rPr>
              <w:t>and</w:t>
            </w:r>
            <w:proofErr w:type="gramEnd"/>
            <w:r>
              <w:rPr>
                <w:rFonts w:ascii="Arial" w:hAnsi="Arial" w:cs="Arial"/>
                <w:color w:val="274E9D"/>
                <w:sz w:val="18"/>
                <w:szCs w:val="18"/>
              </w:rPr>
              <w:t xml:space="preserve"> cc your supervisor when emailing the report.</w:t>
            </w:r>
          </w:p>
          <w:p w:rsidR="00B26A51" w:rsidRPr="00B26A51" w:rsidRDefault="00B26A51" w:rsidP="00B26A51">
            <w:pPr>
              <w:ind w:left="720"/>
              <w:rPr>
                <w:rFonts w:ascii="Arial" w:hAnsi="Arial" w:cs="Arial"/>
                <w:color w:val="274E9D"/>
                <w:sz w:val="18"/>
                <w:szCs w:val="18"/>
              </w:rPr>
            </w:pPr>
          </w:p>
          <w:p w:rsidR="00B26A51" w:rsidRPr="008773A0" w:rsidRDefault="00B26A51" w:rsidP="0035510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274E9D"/>
                <w:sz w:val="18"/>
                <w:szCs w:val="18"/>
              </w:rPr>
            </w:pP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 xml:space="preserve">Please use subject heading of: REPORT: </w:t>
            </w:r>
            <w:r>
              <w:rPr>
                <w:rFonts w:ascii="Arial" w:hAnsi="Arial" w:cs="Arial"/>
                <w:color w:val="2A53A6"/>
                <w:sz w:val="18"/>
                <w:szCs w:val="18"/>
              </w:rPr>
              <w:t>Vacation Scholarship</w:t>
            </w:r>
            <w:r w:rsidRPr="008773A0">
              <w:rPr>
                <w:rFonts w:ascii="Arial" w:hAnsi="Arial" w:cs="Arial"/>
                <w:color w:val="2A53A6"/>
                <w:sz w:val="18"/>
                <w:szCs w:val="18"/>
              </w:rPr>
              <w:t xml:space="preserve"> – [YOUR SURNAME]</w:t>
            </w:r>
            <w:bookmarkStart w:id="0" w:name="_GoBack"/>
            <w:bookmarkEnd w:id="0"/>
          </w:p>
          <w:p w:rsidR="00B26A51" w:rsidRPr="008773A0" w:rsidRDefault="00B26A51" w:rsidP="00A479B6">
            <w:pPr>
              <w:tabs>
                <w:tab w:val="right" w:pos="8505"/>
              </w:tabs>
              <w:rPr>
                <w:rFonts w:ascii="Arial" w:hAnsi="Arial" w:cs="Arial"/>
                <w:color w:val="274E9D"/>
                <w:sz w:val="18"/>
                <w:szCs w:val="18"/>
              </w:rPr>
            </w:pPr>
          </w:p>
        </w:tc>
      </w:tr>
    </w:tbl>
    <w:p w:rsidR="00F37F75" w:rsidRPr="00D213B9" w:rsidRDefault="00F37F75">
      <w:pPr>
        <w:tabs>
          <w:tab w:val="left" w:pos="5459"/>
        </w:tabs>
        <w:rPr>
          <w:rFonts w:ascii="Arial" w:hAnsi="Arial" w:cs="Arial"/>
          <w:sz w:val="20"/>
          <w:szCs w:val="20"/>
        </w:rPr>
      </w:pPr>
    </w:p>
    <w:sectPr w:rsidR="00F37F75" w:rsidRPr="00D213B9" w:rsidSect="009A2849">
      <w:headerReference w:type="default" r:id="rId8"/>
      <w:footerReference w:type="default" r:id="rId9"/>
      <w:pgSz w:w="11906" w:h="16838" w:code="9"/>
      <w:pgMar w:top="568" w:right="1134" w:bottom="567" w:left="993" w:header="30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20" w:rsidRDefault="00F33320">
      <w:r>
        <w:separator/>
      </w:r>
    </w:p>
  </w:endnote>
  <w:endnote w:type="continuationSeparator" w:id="0">
    <w:p w:rsidR="00F33320" w:rsidRDefault="00F3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8D" w:rsidRPr="00BD71D0" w:rsidRDefault="00BD71D0" w:rsidP="00A4144D">
    <w:pPr>
      <w:pStyle w:val="Footer"/>
      <w:pBdr>
        <w:top w:val="single" w:sz="4" w:space="1" w:color="999999"/>
      </w:pBdr>
      <w:tabs>
        <w:tab w:val="clear" w:pos="4320"/>
        <w:tab w:val="clear" w:pos="8640"/>
        <w:tab w:val="right" w:pos="9600"/>
      </w:tabs>
      <w:ind w:right="-268"/>
      <w:rPr>
        <w:rFonts w:ascii="Arial" w:hAnsi="Arial" w:cs="Arial"/>
        <w:color w:val="2A53A6"/>
        <w:sz w:val="14"/>
        <w:szCs w:val="14"/>
      </w:rPr>
    </w:pPr>
    <w:r>
      <w:rPr>
        <w:rFonts w:ascii="Arial" w:hAnsi="Arial" w:cs="Arial"/>
        <w:color w:val="2A53A6"/>
        <w:sz w:val="14"/>
        <w:szCs w:val="14"/>
      </w:rPr>
      <w:t xml:space="preserve">UniSA </w:t>
    </w:r>
    <w:r w:rsidR="00C944DD">
      <w:rPr>
        <w:rFonts w:ascii="Arial" w:hAnsi="Arial" w:cs="Arial"/>
        <w:color w:val="2A53A6"/>
        <w:sz w:val="14"/>
        <w:szCs w:val="14"/>
      </w:rPr>
      <w:t>Vacation Scholarship Report Template v1</w:t>
    </w:r>
    <w:r>
      <w:rPr>
        <w:rFonts w:ascii="Arial" w:hAnsi="Arial" w:cs="Arial"/>
        <w:color w:val="2A53A6"/>
        <w:sz w:val="14"/>
        <w:szCs w:val="14"/>
      </w:rPr>
      <w:t xml:space="preserve"> </w:t>
    </w:r>
    <w:r w:rsidR="00E3288D" w:rsidRPr="00BD71D0">
      <w:rPr>
        <w:rFonts w:ascii="Arial" w:hAnsi="Arial" w:cs="Arial"/>
        <w:color w:val="2A53A6"/>
        <w:sz w:val="14"/>
        <w:szCs w:val="14"/>
      </w:rPr>
      <w:tab/>
    </w:r>
    <w:r w:rsidR="002932EA">
      <w:rPr>
        <w:rFonts w:ascii="Arial" w:hAnsi="Arial" w:cs="Arial"/>
        <w:color w:val="2A53A6"/>
        <w:sz w:val="14"/>
        <w:szCs w:val="14"/>
      </w:rPr>
      <w:t>Page 2 of 2</w:t>
    </w:r>
  </w:p>
  <w:p w:rsidR="00E3288D" w:rsidRPr="00BD71D0" w:rsidRDefault="00E3288D" w:rsidP="00A4144D">
    <w:pPr>
      <w:pStyle w:val="Footer"/>
      <w:pBdr>
        <w:top w:val="single" w:sz="4" w:space="1" w:color="999999"/>
      </w:pBdr>
      <w:tabs>
        <w:tab w:val="clear" w:pos="4320"/>
        <w:tab w:val="clear" w:pos="8640"/>
        <w:tab w:val="right" w:pos="9600"/>
      </w:tabs>
      <w:ind w:right="-268"/>
      <w:rPr>
        <w:rFonts w:ascii="Arial" w:hAnsi="Arial" w:cs="Arial"/>
        <w:color w:val="2A53A6"/>
        <w:sz w:val="14"/>
        <w:szCs w:val="14"/>
      </w:rPr>
    </w:pPr>
    <w:r w:rsidRPr="00BD71D0">
      <w:rPr>
        <w:rFonts w:ascii="Arial" w:hAnsi="Arial" w:cs="Arial"/>
        <w:color w:val="2A53A6"/>
        <w:sz w:val="14"/>
        <w:szCs w:val="14"/>
      </w:rPr>
      <w:tab/>
      <w:t xml:space="preserve">Current </w:t>
    </w:r>
    <w:r w:rsidR="00C944DD">
      <w:rPr>
        <w:rFonts w:ascii="Arial" w:hAnsi="Arial" w:cs="Arial"/>
        <w:color w:val="2A53A6"/>
        <w:sz w:val="14"/>
        <w:szCs w:val="14"/>
      </w:rPr>
      <w:t>July 2015</w:t>
    </w:r>
  </w:p>
  <w:p w:rsidR="00E3288D" w:rsidRPr="00BD71D0" w:rsidRDefault="00E3288D" w:rsidP="00A4144D">
    <w:pPr>
      <w:pStyle w:val="Footer"/>
      <w:pBdr>
        <w:top w:val="single" w:sz="4" w:space="1" w:color="999999"/>
      </w:pBdr>
      <w:tabs>
        <w:tab w:val="clear" w:pos="4320"/>
        <w:tab w:val="clear" w:pos="8640"/>
        <w:tab w:val="right" w:pos="9600"/>
      </w:tabs>
      <w:ind w:right="-268"/>
      <w:rPr>
        <w:rFonts w:ascii="Arial" w:hAnsi="Arial" w:cs="Arial"/>
        <w:color w:val="2A53A6"/>
        <w:sz w:val="14"/>
        <w:szCs w:val="14"/>
      </w:rPr>
    </w:pPr>
    <w:r w:rsidRPr="00BD71D0">
      <w:rPr>
        <w:rFonts w:ascii="Arial" w:hAnsi="Arial" w:cs="Arial"/>
        <w:color w:val="2A53A6"/>
        <w:sz w:val="14"/>
        <w:szCs w:val="14"/>
      </w:rPr>
      <w:tab/>
      <w:t>CRICOS Provider No. 00121B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20" w:rsidRDefault="00F33320">
      <w:r>
        <w:separator/>
      </w:r>
    </w:p>
  </w:footnote>
  <w:footnote w:type="continuationSeparator" w:id="0">
    <w:p w:rsidR="00F33320" w:rsidRDefault="00F3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  <w:tblLook w:val="01E0" w:firstRow="1" w:lastRow="1" w:firstColumn="1" w:lastColumn="1" w:noHBand="0" w:noVBand="0"/>
    </w:tblPr>
    <w:tblGrid>
      <w:gridCol w:w="3816"/>
      <w:gridCol w:w="6215"/>
    </w:tblGrid>
    <w:tr w:rsidR="00FD0E84" w:rsidRPr="00933B41" w:rsidTr="00933D9E">
      <w:trPr>
        <w:trHeight w:val="66"/>
      </w:trPr>
      <w:tc>
        <w:tcPr>
          <w:tcW w:w="381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D0E84" w:rsidRPr="00933B41" w:rsidRDefault="00C11AB6" w:rsidP="00933D9E">
          <w:pPr>
            <w:tabs>
              <w:tab w:val="left" w:pos="168"/>
            </w:tabs>
            <w:rPr>
              <w:color w:val="2A53A6"/>
            </w:rPr>
          </w:pPr>
          <w:r w:rsidRPr="00742625">
            <w:rPr>
              <w:noProof/>
            </w:rPr>
            <w:drawing>
              <wp:inline distT="0" distB="0" distL="0" distR="0">
                <wp:extent cx="723900" cy="581025"/>
                <wp:effectExtent l="0" t="0" r="0" b="9525"/>
                <wp:docPr id="1" name="Picture 1" descr="Description: C:\Users\murphykl\AppData\Local\Microsoft\Windows\Temporary Internet Files\Content.Outlook\BJU9S08Q\Unifulllogo-blu2011_01_s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murphykl\AppData\Local\Microsoft\Windows\Temporary Internet Files\Content.Outlook\BJU9S08Q\Unifulllogo-blu2011_01_sm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tcBorders>
            <w:top w:val="nil"/>
            <w:left w:val="nil"/>
            <w:bottom w:val="nil"/>
            <w:right w:val="nil"/>
          </w:tcBorders>
        </w:tcPr>
        <w:p w:rsidR="00FD0E84" w:rsidRPr="00933B41" w:rsidRDefault="00FD0E84" w:rsidP="00933D9E">
          <w:pPr>
            <w:pStyle w:val="Header"/>
            <w:rPr>
              <w:rFonts w:ascii="Arial" w:hAnsi="Arial" w:cs="Arial"/>
              <w:color w:val="2A53A6"/>
            </w:rPr>
          </w:pPr>
        </w:p>
      </w:tc>
    </w:tr>
    <w:tr w:rsidR="00FD0E84" w:rsidRPr="00933B41" w:rsidTr="00933D9E">
      <w:trPr>
        <w:trHeight w:val="340"/>
      </w:trPr>
      <w:tc>
        <w:tcPr>
          <w:tcW w:w="3816" w:type="dxa"/>
          <w:vMerge/>
          <w:tcBorders>
            <w:top w:val="nil"/>
            <w:left w:val="nil"/>
            <w:bottom w:val="nil"/>
            <w:right w:val="nil"/>
          </w:tcBorders>
        </w:tcPr>
        <w:p w:rsidR="00FD0E84" w:rsidRPr="00933B41" w:rsidRDefault="00FD0E84" w:rsidP="00933D9E">
          <w:pPr>
            <w:tabs>
              <w:tab w:val="left" w:pos="168"/>
            </w:tabs>
            <w:rPr>
              <w:color w:val="2A53A6"/>
            </w:rPr>
          </w:pPr>
        </w:p>
      </w:tc>
      <w:tc>
        <w:tcPr>
          <w:tcW w:w="621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507BC" w:rsidRDefault="009E6433" w:rsidP="001507BC">
          <w:pPr>
            <w:jc w:val="right"/>
            <w:rPr>
              <w:rFonts w:ascii="Arial" w:hAnsi="Arial" w:cs="Arial"/>
              <w:b/>
              <w:color w:val="2A53A6"/>
            </w:rPr>
          </w:pPr>
          <w:r>
            <w:rPr>
              <w:rFonts w:ascii="Arial" w:hAnsi="Arial" w:cs="Arial"/>
              <w:b/>
              <w:color w:val="2A53A6"/>
              <w:sz w:val="28"/>
              <w:szCs w:val="28"/>
            </w:rPr>
            <w:t>V</w:t>
          </w:r>
          <w:r w:rsidR="0035510A">
            <w:rPr>
              <w:rFonts w:ascii="Arial" w:hAnsi="Arial" w:cs="Arial"/>
              <w:b/>
              <w:color w:val="2A53A6"/>
              <w:sz w:val="28"/>
              <w:szCs w:val="28"/>
            </w:rPr>
            <w:t>acation Scholarship Final Report</w:t>
          </w:r>
        </w:p>
        <w:p w:rsidR="00FD0E84" w:rsidRPr="001507BC" w:rsidRDefault="00FD0E84" w:rsidP="001507BC">
          <w:pPr>
            <w:jc w:val="right"/>
            <w:rPr>
              <w:rFonts w:ascii="Arial" w:hAnsi="Arial" w:cs="Arial"/>
              <w:color w:val="2A53A6"/>
              <w:sz w:val="28"/>
              <w:szCs w:val="28"/>
            </w:rPr>
          </w:pPr>
        </w:p>
      </w:tc>
    </w:tr>
  </w:tbl>
  <w:p w:rsidR="00FD0E84" w:rsidRDefault="00FD0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3655"/>
    <w:multiLevelType w:val="hybridMultilevel"/>
    <w:tmpl w:val="352417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52A70"/>
    <w:multiLevelType w:val="hybridMultilevel"/>
    <w:tmpl w:val="325C50FC"/>
    <w:lvl w:ilvl="0" w:tplc="D960D634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0FE2"/>
    <w:multiLevelType w:val="hybridMultilevel"/>
    <w:tmpl w:val="E7821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075C6"/>
    <w:multiLevelType w:val="hybridMultilevel"/>
    <w:tmpl w:val="F050E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4692"/>
    <w:multiLevelType w:val="hybridMultilevel"/>
    <w:tmpl w:val="46360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37748"/>
    <w:multiLevelType w:val="multilevel"/>
    <w:tmpl w:val="3AB0C0E2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</w:rPr>
    </w:lvl>
  </w:abstractNum>
  <w:abstractNum w:abstractNumId="6" w15:restartNumberingAfterBreak="0">
    <w:nsid w:val="4AE1662E"/>
    <w:multiLevelType w:val="multilevel"/>
    <w:tmpl w:val="3E6053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D2C4787"/>
    <w:multiLevelType w:val="hybridMultilevel"/>
    <w:tmpl w:val="8DC2C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1E94"/>
    <w:multiLevelType w:val="hybridMultilevel"/>
    <w:tmpl w:val="F6C8EFD4"/>
    <w:lvl w:ilvl="0" w:tplc="2DBA9DE8">
      <w:start w:val="1"/>
      <w:numFmt w:val="upperRoman"/>
      <w:lvlText w:val="%1."/>
      <w:lvlJc w:val="righ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650EE"/>
    <w:multiLevelType w:val="hybridMultilevel"/>
    <w:tmpl w:val="E91ED79A"/>
    <w:lvl w:ilvl="0" w:tplc="6916CB32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A2657"/>
    <w:multiLevelType w:val="hybridMultilevel"/>
    <w:tmpl w:val="41CED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E2D91"/>
    <w:multiLevelType w:val="hybridMultilevel"/>
    <w:tmpl w:val="DE7242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32844"/>
    <w:multiLevelType w:val="hybridMultilevel"/>
    <w:tmpl w:val="C51C3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61229"/>
    <w:multiLevelType w:val="hybridMultilevel"/>
    <w:tmpl w:val="7E04E2CA"/>
    <w:lvl w:ilvl="0" w:tplc="CF5A2840">
      <w:start w:val="13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B2"/>
    <w:rsid w:val="000034DA"/>
    <w:rsid w:val="00004E2F"/>
    <w:rsid w:val="00005243"/>
    <w:rsid w:val="000601E4"/>
    <w:rsid w:val="00066CD9"/>
    <w:rsid w:val="0007094E"/>
    <w:rsid w:val="000754AE"/>
    <w:rsid w:val="0008400F"/>
    <w:rsid w:val="00091455"/>
    <w:rsid w:val="000915CE"/>
    <w:rsid w:val="000A10A6"/>
    <w:rsid w:val="000B53F4"/>
    <w:rsid w:val="000C062E"/>
    <w:rsid w:val="000C5E57"/>
    <w:rsid w:val="000E5C5E"/>
    <w:rsid w:val="00111F22"/>
    <w:rsid w:val="001127F4"/>
    <w:rsid w:val="00124152"/>
    <w:rsid w:val="001324C5"/>
    <w:rsid w:val="00135F27"/>
    <w:rsid w:val="00140A3E"/>
    <w:rsid w:val="001507BC"/>
    <w:rsid w:val="00154802"/>
    <w:rsid w:val="001608A6"/>
    <w:rsid w:val="001A0CF2"/>
    <w:rsid w:val="001A2E41"/>
    <w:rsid w:val="001A49B1"/>
    <w:rsid w:val="001D100E"/>
    <w:rsid w:val="001E0391"/>
    <w:rsid w:val="001E65A1"/>
    <w:rsid w:val="00200C82"/>
    <w:rsid w:val="002049B2"/>
    <w:rsid w:val="002271E0"/>
    <w:rsid w:val="00233E40"/>
    <w:rsid w:val="00234A98"/>
    <w:rsid w:val="002503D2"/>
    <w:rsid w:val="00262204"/>
    <w:rsid w:val="00285E7F"/>
    <w:rsid w:val="00287999"/>
    <w:rsid w:val="00291B67"/>
    <w:rsid w:val="002932EA"/>
    <w:rsid w:val="002A564F"/>
    <w:rsid w:val="002A6938"/>
    <w:rsid w:val="002A74D7"/>
    <w:rsid w:val="002B06AF"/>
    <w:rsid w:val="002C7631"/>
    <w:rsid w:val="002D07E2"/>
    <w:rsid w:val="002D147D"/>
    <w:rsid w:val="002F394C"/>
    <w:rsid w:val="00302EB2"/>
    <w:rsid w:val="00344372"/>
    <w:rsid w:val="0035510A"/>
    <w:rsid w:val="00364475"/>
    <w:rsid w:val="0036453B"/>
    <w:rsid w:val="0036546D"/>
    <w:rsid w:val="00390050"/>
    <w:rsid w:val="0039478B"/>
    <w:rsid w:val="00395D7A"/>
    <w:rsid w:val="00396A42"/>
    <w:rsid w:val="003B15D9"/>
    <w:rsid w:val="003C00ED"/>
    <w:rsid w:val="003C1737"/>
    <w:rsid w:val="003C5971"/>
    <w:rsid w:val="003D5390"/>
    <w:rsid w:val="003D661E"/>
    <w:rsid w:val="003E0772"/>
    <w:rsid w:val="003E335B"/>
    <w:rsid w:val="003F3673"/>
    <w:rsid w:val="00405CF1"/>
    <w:rsid w:val="004122A7"/>
    <w:rsid w:val="00451802"/>
    <w:rsid w:val="00462E0B"/>
    <w:rsid w:val="00467C67"/>
    <w:rsid w:val="00490A0C"/>
    <w:rsid w:val="00496C3D"/>
    <w:rsid w:val="004971E0"/>
    <w:rsid w:val="004B318F"/>
    <w:rsid w:val="004B5E29"/>
    <w:rsid w:val="004B679F"/>
    <w:rsid w:val="004D2F8F"/>
    <w:rsid w:val="004E788A"/>
    <w:rsid w:val="004F0FB2"/>
    <w:rsid w:val="00536531"/>
    <w:rsid w:val="005573DF"/>
    <w:rsid w:val="005669A6"/>
    <w:rsid w:val="00572A19"/>
    <w:rsid w:val="005760C6"/>
    <w:rsid w:val="00576464"/>
    <w:rsid w:val="00584428"/>
    <w:rsid w:val="005A61E9"/>
    <w:rsid w:val="005D28FB"/>
    <w:rsid w:val="00604BA6"/>
    <w:rsid w:val="00614271"/>
    <w:rsid w:val="00616549"/>
    <w:rsid w:val="006209A8"/>
    <w:rsid w:val="00657F23"/>
    <w:rsid w:val="00677B29"/>
    <w:rsid w:val="00686D58"/>
    <w:rsid w:val="0069602A"/>
    <w:rsid w:val="006A0858"/>
    <w:rsid w:val="006E1CAC"/>
    <w:rsid w:val="006F43F2"/>
    <w:rsid w:val="006F70A6"/>
    <w:rsid w:val="006F768D"/>
    <w:rsid w:val="00703BA9"/>
    <w:rsid w:val="0070582F"/>
    <w:rsid w:val="007205A1"/>
    <w:rsid w:val="00723441"/>
    <w:rsid w:val="00741AFC"/>
    <w:rsid w:val="007535ED"/>
    <w:rsid w:val="00754FFA"/>
    <w:rsid w:val="00762CF9"/>
    <w:rsid w:val="0077263A"/>
    <w:rsid w:val="00772C85"/>
    <w:rsid w:val="007A24E3"/>
    <w:rsid w:val="007A77EC"/>
    <w:rsid w:val="007B0B18"/>
    <w:rsid w:val="007B1CC8"/>
    <w:rsid w:val="007C2FE6"/>
    <w:rsid w:val="007D47CA"/>
    <w:rsid w:val="007E531A"/>
    <w:rsid w:val="007E691D"/>
    <w:rsid w:val="007F182A"/>
    <w:rsid w:val="007F5103"/>
    <w:rsid w:val="00800EC9"/>
    <w:rsid w:val="0082588E"/>
    <w:rsid w:val="00845897"/>
    <w:rsid w:val="008537AC"/>
    <w:rsid w:val="00857B7C"/>
    <w:rsid w:val="008773A0"/>
    <w:rsid w:val="0088617A"/>
    <w:rsid w:val="00886A45"/>
    <w:rsid w:val="00897AD7"/>
    <w:rsid w:val="008B38D8"/>
    <w:rsid w:val="008B7D53"/>
    <w:rsid w:val="008D1F58"/>
    <w:rsid w:val="008D3F2A"/>
    <w:rsid w:val="008D42D0"/>
    <w:rsid w:val="008E75CD"/>
    <w:rsid w:val="008E78A5"/>
    <w:rsid w:val="008F470B"/>
    <w:rsid w:val="008F56AD"/>
    <w:rsid w:val="00900BF3"/>
    <w:rsid w:val="009060F8"/>
    <w:rsid w:val="00907E2D"/>
    <w:rsid w:val="00922751"/>
    <w:rsid w:val="00924A6D"/>
    <w:rsid w:val="0092668D"/>
    <w:rsid w:val="00933B41"/>
    <w:rsid w:val="00933D9E"/>
    <w:rsid w:val="00936257"/>
    <w:rsid w:val="009538D7"/>
    <w:rsid w:val="00970CA9"/>
    <w:rsid w:val="00974BD9"/>
    <w:rsid w:val="00986572"/>
    <w:rsid w:val="009A2849"/>
    <w:rsid w:val="009B2A4A"/>
    <w:rsid w:val="009C5061"/>
    <w:rsid w:val="009E1742"/>
    <w:rsid w:val="009E6433"/>
    <w:rsid w:val="00A0374D"/>
    <w:rsid w:val="00A04B23"/>
    <w:rsid w:val="00A11137"/>
    <w:rsid w:val="00A35A37"/>
    <w:rsid w:val="00A35D0F"/>
    <w:rsid w:val="00A402E6"/>
    <w:rsid w:val="00A4144D"/>
    <w:rsid w:val="00A43CEE"/>
    <w:rsid w:val="00A476F1"/>
    <w:rsid w:val="00A479B6"/>
    <w:rsid w:val="00A66EB2"/>
    <w:rsid w:val="00A67BD6"/>
    <w:rsid w:val="00A81E1A"/>
    <w:rsid w:val="00A83C0A"/>
    <w:rsid w:val="00A910D4"/>
    <w:rsid w:val="00A91D23"/>
    <w:rsid w:val="00AA1473"/>
    <w:rsid w:val="00AB1272"/>
    <w:rsid w:val="00AB3596"/>
    <w:rsid w:val="00AC13D1"/>
    <w:rsid w:val="00AC284C"/>
    <w:rsid w:val="00AD3D7C"/>
    <w:rsid w:val="00AE4723"/>
    <w:rsid w:val="00B1492D"/>
    <w:rsid w:val="00B26A51"/>
    <w:rsid w:val="00B35F85"/>
    <w:rsid w:val="00B72E5F"/>
    <w:rsid w:val="00B749BB"/>
    <w:rsid w:val="00B7714C"/>
    <w:rsid w:val="00B85716"/>
    <w:rsid w:val="00BA7203"/>
    <w:rsid w:val="00BB1ABE"/>
    <w:rsid w:val="00BB3058"/>
    <w:rsid w:val="00BD00DB"/>
    <w:rsid w:val="00BD3978"/>
    <w:rsid w:val="00BD71D0"/>
    <w:rsid w:val="00BE6097"/>
    <w:rsid w:val="00BF45AB"/>
    <w:rsid w:val="00C11AB6"/>
    <w:rsid w:val="00C16FCD"/>
    <w:rsid w:val="00C300B8"/>
    <w:rsid w:val="00C31904"/>
    <w:rsid w:val="00C53C6B"/>
    <w:rsid w:val="00C64F39"/>
    <w:rsid w:val="00C72A46"/>
    <w:rsid w:val="00C839AC"/>
    <w:rsid w:val="00C944DD"/>
    <w:rsid w:val="00C954AD"/>
    <w:rsid w:val="00CA6E2B"/>
    <w:rsid w:val="00CE0042"/>
    <w:rsid w:val="00CE2EBE"/>
    <w:rsid w:val="00D04677"/>
    <w:rsid w:val="00D05D52"/>
    <w:rsid w:val="00D10C72"/>
    <w:rsid w:val="00D213B9"/>
    <w:rsid w:val="00D65C2A"/>
    <w:rsid w:val="00D743F9"/>
    <w:rsid w:val="00D77201"/>
    <w:rsid w:val="00D81312"/>
    <w:rsid w:val="00D902AB"/>
    <w:rsid w:val="00D9378C"/>
    <w:rsid w:val="00DA1F43"/>
    <w:rsid w:val="00DA24FF"/>
    <w:rsid w:val="00DB03FD"/>
    <w:rsid w:val="00DB0CE3"/>
    <w:rsid w:val="00DB200A"/>
    <w:rsid w:val="00DC3A47"/>
    <w:rsid w:val="00DF0B4B"/>
    <w:rsid w:val="00E006C5"/>
    <w:rsid w:val="00E0786B"/>
    <w:rsid w:val="00E16BAB"/>
    <w:rsid w:val="00E213A8"/>
    <w:rsid w:val="00E26F53"/>
    <w:rsid w:val="00E315EC"/>
    <w:rsid w:val="00E3273B"/>
    <w:rsid w:val="00E3288D"/>
    <w:rsid w:val="00E54E0E"/>
    <w:rsid w:val="00E72BF1"/>
    <w:rsid w:val="00E75675"/>
    <w:rsid w:val="00E852C2"/>
    <w:rsid w:val="00E91A60"/>
    <w:rsid w:val="00E9327E"/>
    <w:rsid w:val="00EA11CD"/>
    <w:rsid w:val="00EB4F7C"/>
    <w:rsid w:val="00ED7D7D"/>
    <w:rsid w:val="00EF1625"/>
    <w:rsid w:val="00F0702A"/>
    <w:rsid w:val="00F10A81"/>
    <w:rsid w:val="00F118C3"/>
    <w:rsid w:val="00F11EA8"/>
    <w:rsid w:val="00F33320"/>
    <w:rsid w:val="00F3732A"/>
    <w:rsid w:val="00F37F75"/>
    <w:rsid w:val="00F40D4B"/>
    <w:rsid w:val="00F76701"/>
    <w:rsid w:val="00F93B9B"/>
    <w:rsid w:val="00F973C8"/>
    <w:rsid w:val="00FD0E84"/>
    <w:rsid w:val="00FD7BF3"/>
    <w:rsid w:val="00FE2681"/>
    <w:rsid w:val="00FE6B5C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45B1ED-4C6B-468F-97FC-C5B22F3C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3B9B"/>
    <w:pPr>
      <w:tabs>
        <w:tab w:val="center" w:pos="4320"/>
        <w:tab w:val="right" w:pos="8640"/>
      </w:tabs>
    </w:pPr>
  </w:style>
  <w:style w:type="character" w:customStyle="1" w:styleId="bodytype">
    <w:name w:val="bodytype"/>
    <w:basedOn w:val="DefaultParagraphFont"/>
    <w:rsid w:val="00F93B9B"/>
  </w:style>
  <w:style w:type="table" w:styleId="TableGrid">
    <w:name w:val="Table Grid"/>
    <w:basedOn w:val="TableNormal"/>
    <w:uiPriority w:val="59"/>
    <w:rsid w:val="00F93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93B9B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val="en-US" w:eastAsia="en-US"/>
    </w:rPr>
  </w:style>
  <w:style w:type="character" w:styleId="CommentReference">
    <w:name w:val="annotation reference"/>
    <w:semiHidden/>
    <w:rsid w:val="00D04677"/>
    <w:rPr>
      <w:sz w:val="16"/>
      <w:szCs w:val="16"/>
    </w:rPr>
  </w:style>
  <w:style w:type="paragraph" w:styleId="CommentText">
    <w:name w:val="annotation text"/>
    <w:basedOn w:val="Normal"/>
    <w:semiHidden/>
    <w:rsid w:val="00D046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4677"/>
    <w:rPr>
      <w:b/>
      <w:bCs/>
    </w:rPr>
  </w:style>
  <w:style w:type="paragraph" w:styleId="BalloonText">
    <w:name w:val="Balloon Text"/>
    <w:basedOn w:val="Normal"/>
    <w:semiHidden/>
    <w:rsid w:val="00D0467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3058"/>
    <w:rPr>
      <w:sz w:val="24"/>
      <w:szCs w:val="24"/>
    </w:rPr>
  </w:style>
  <w:style w:type="character" w:styleId="PlaceholderText">
    <w:name w:val="Placeholder Text"/>
    <w:uiPriority w:val="99"/>
    <w:semiHidden/>
    <w:rsid w:val="00C64F39"/>
    <w:rPr>
      <w:color w:val="808080"/>
    </w:rPr>
  </w:style>
  <w:style w:type="paragraph" w:styleId="ListParagraph">
    <w:name w:val="List Paragraph"/>
    <w:basedOn w:val="Normal"/>
    <w:uiPriority w:val="34"/>
    <w:qFormat/>
    <w:rsid w:val="00657F2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B7D53"/>
    <w:rPr>
      <w:rFonts w:ascii="Arial" w:hAnsi="Arial" w:cs="Arial"/>
      <w:b/>
      <w:sz w:val="20"/>
      <w:szCs w:val="20"/>
      <w:lang w:eastAsia="en-US"/>
    </w:rPr>
  </w:style>
  <w:style w:type="character" w:customStyle="1" w:styleId="BodyText2Char">
    <w:name w:val="Body Text 2 Char"/>
    <w:link w:val="BodyText2"/>
    <w:uiPriority w:val="99"/>
    <w:rsid w:val="008B7D53"/>
    <w:rPr>
      <w:rFonts w:ascii="Arial" w:hAnsi="Arial" w:cs="Arial"/>
      <w:b/>
      <w:lang w:eastAsia="en-US"/>
    </w:rPr>
  </w:style>
  <w:style w:type="character" w:styleId="Hyperlink">
    <w:name w:val="Hyperlink"/>
    <w:rsid w:val="003E07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54FFA"/>
    <w:rPr>
      <w:sz w:val="24"/>
      <w:szCs w:val="24"/>
    </w:rPr>
  </w:style>
  <w:style w:type="paragraph" w:styleId="NoSpacing">
    <w:name w:val="No Spacing"/>
    <w:uiPriority w:val="1"/>
    <w:qFormat/>
    <w:rsid w:val="00F973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.students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essk\Local%20Settings\Temporary%20Internet%20Files\Content.Outlook\SSVY9XRT\SAS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SAS forms template.dotx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FORMS TEMPLATE</vt:lpstr>
    </vt:vector>
  </TitlesOfParts>
  <Company>Div Business</Company>
  <LinksUpToDate>false</LinksUpToDate>
  <CharactersWithSpaces>1375</CharactersWithSpaces>
  <SharedDoc>false</SharedDoc>
  <HLinks>
    <vt:vector size="6" baseType="variant"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mailto:researchcompliance@unisa.edu.au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FORMS TEMPLATE</dc:title>
  <dc:creator>armes</dc:creator>
  <cp:lastModifiedBy>Louise Jennings</cp:lastModifiedBy>
  <cp:revision>3</cp:revision>
  <cp:lastPrinted>2011-09-13T07:25:00Z</cp:lastPrinted>
  <dcterms:created xsi:type="dcterms:W3CDTF">2017-12-14T23:46:00Z</dcterms:created>
  <dcterms:modified xsi:type="dcterms:W3CDTF">2019-02-04T22:30:00Z</dcterms:modified>
</cp:coreProperties>
</file>